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A5" w:rsidRDefault="00E80FA5" w:rsidP="00E80F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33D9">
        <w:rPr>
          <w:b/>
          <w:sz w:val="28"/>
          <w:szCs w:val="28"/>
        </w:rPr>
        <w:t>PROTOKOL O PRŮBĚHU KOMISIONÁLNÍ ZKOUŠKY</w:t>
      </w:r>
    </w:p>
    <w:p w:rsidR="00E80FA5" w:rsidRDefault="00E80FA5" w:rsidP="00E80FA5">
      <w:pPr>
        <w:rPr>
          <w:szCs w:val="24"/>
        </w:rPr>
      </w:pPr>
    </w:p>
    <w:p w:rsidR="00E80FA5" w:rsidRDefault="000E08E6" w:rsidP="00E80FA5">
      <w:pPr>
        <w:rPr>
          <w:szCs w:val="24"/>
        </w:rPr>
      </w:pPr>
      <w:r>
        <w:rPr>
          <w:szCs w:val="24"/>
        </w:rPr>
        <w:t>Návrh na sestavení komise:</w:t>
      </w:r>
    </w:p>
    <w:p w:rsidR="000E08E6" w:rsidRDefault="000E08E6" w:rsidP="00E80FA5">
      <w:pPr>
        <w:rPr>
          <w:szCs w:val="24"/>
        </w:rPr>
        <w:sectPr w:rsidR="000E08E6" w:rsidSect="00D37C2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3224" w:right="1418" w:bottom="2268" w:left="2268" w:header="709" w:footer="851" w:gutter="0"/>
          <w:cols w:space="708"/>
          <w:titlePg/>
          <w:docGrid w:linePitch="360"/>
        </w:sectPr>
      </w:pPr>
    </w:p>
    <w:p w:rsidR="000E08E6" w:rsidRDefault="000E08E6" w:rsidP="00E80FA5">
      <w:pPr>
        <w:rPr>
          <w:szCs w:val="24"/>
        </w:rPr>
      </w:pPr>
      <w:r>
        <w:rPr>
          <w:szCs w:val="24"/>
        </w:rPr>
        <w:t>1.</w:t>
      </w:r>
    </w:p>
    <w:p w:rsidR="000E08E6" w:rsidRDefault="000E08E6" w:rsidP="00E80FA5">
      <w:pPr>
        <w:rPr>
          <w:szCs w:val="24"/>
        </w:rPr>
      </w:pPr>
      <w:r>
        <w:rPr>
          <w:szCs w:val="24"/>
        </w:rPr>
        <w:t>2.</w:t>
      </w:r>
    </w:p>
    <w:p w:rsidR="000E08E6" w:rsidRDefault="000E08E6" w:rsidP="00E80FA5">
      <w:pPr>
        <w:rPr>
          <w:szCs w:val="24"/>
        </w:rPr>
      </w:pPr>
      <w:r>
        <w:rPr>
          <w:szCs w:val="24"/>
        </w:rPr>
        <w:t>3.</w:t>
      </w:r>
    </w:p>
    <w:p w:rsidR="000E08E6" w:rsidRDefault="000E08E6" w:rsidP="00E80FA5">
      <w:pPr>
        <w:rPr>
          <w:szCs w:val="24"/>
        </w:rPr>
        <w:sectPr w:rsidR="000E08E6" w:rsidSect="000E08E6">
          <w:type w:val="continuous"/>
          <w:pgSz w:w="11906" w:h="16838" w:code="9"/>
          <w:pgMar w:top="3224" w:right="1418" w:bottom="2268" w:left="2268" w:header="709" w:footer="851" w:gutter="0"/>
          <w:cols w:space="708"/>
          <w:titlePg/>
          <w:docGrid w:linePitch="360"/>
        </w:sectPr>
      </w:pPr>
    </w:p>
    <w:p w:rsidR="000E08E6" w:rsidRDefault="000E08E6" w:rsidP="00E80FA5">
      <w:pPr>
        <w:rPr>
          <w:szCs w:val="24"/>
        </w:rPr>
      </w:pPr>
    </w:p>
    <w:p w:rsidR="000E08E6" w:rsidRDefault="000E08E6" w:rsidP="00E80FA5">
      <w:pPr>
        <w:rPr>
          <w:szCs w:val="24"/>
        </w:rPr>
      </w:pPr>
    </w:p>
    <w:p w:rsidR="000E08E6" w:rsidRDefault="000E08E6" w:rsidP="00E80FA5">
      <w:pPr>
        <w:rPr>
          <w:szCs w:val="24"/>
        </w:rPr>
      </w:pPr>
      <w:r>
        <w:rPr>
          <w:szCs w:val="24"/>
        </w:rPr>
        <w:t>Se složením komise souhlasím. V Olomouci dne</w:t>
      </w:r>
    </w:p>
    <w:p w:rsidR="000E08E6" w:rsidRDefault="000E08E6" w:rsidP="00E80FA5">
      <w:pPr>
        <w:rPr>
          <w:szCs w:val="24"/>
        </w:rPr>
      </w:pPr>
    </w:p>
    <w:p w:rsidR="000E08E6" w:rsidRDefault="000E08E6" w:rsidP="00E80FA5">
      <w:pPr>
        <w:rPr>
          <w:szCs w:val="24"/>
        </w:rPr>
      </w:pPr>
    </w:p>
    <w:p w:rsidR="000E08E6" w:rsidRDefault="000E08E6" w:rsidP="000E08E6">
      <w:pPr>
        <w:spacing w:line="360" w:lineRule="auto"/>
        <w:ind w:left="5664"/>
        <w:rPr>
          <w:szCs w:val="24"/>
        </w:rPr>
      </w:pPr>
      <w:r>
        <w:rPr>
          <w:szCs w:val="24"/>
        </w:rPr>
        <w:t>Mgr. Jakub Korda, Ph.D.</w:t>
      </w:r>
    </w:p>
    <w:p w:rsidR="000E08E6" w:rsidRDefault="000E08E6" w:rsidP="000E08E6">
      <w:pPr>
        <w:spacing w:line="360" w:lineRule="auto"/>
        <w:ind w:left="5664"/>
        <w:rPr>
          <w:szCs w:val="24"/>
        </w:rPr>
      </w:pPr>
      <w:r>
        <w:rPr>
          <w:szCs w:val="24"/>
        </w:rPr>
        <w:t xml:space="preserve">       (vedoucí KDFS)</w:t>
      </w:r>
    </w:p>
    <w:p w:rsidR="00E80FA5" w:rsidRDefault="00E80FA5" w:rsidP="00E80FA5">
      <w:pPr>
        <w:spacing w:line="360" w:lineRule="auto"/>
        <w:rPr>
          <w:szCs w:val="24"/>
        </w:rPr>
      </w:pPr>
      <w:r w:rsidRPr="006E33D9">
        <w:rPr>
          <w:szCs w:val="24"/>
        </w:rPr>
        <w:t>J</w:t>
      </w:r>
      <w:r w:rsidR="000E08E6">
        <w:rPr>
          <w:szCs w:val="24"/>
        </w:rPr>
        <w:t>MÉNO A PŘIJMENÍ STUDENTA: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O</w:t>
      </w:r>
      <w:r w:rsidR="000E08E6">
        <w:rPr>
          <w:szCs w:val="24"/>
        </w:rPr>
        <w:t>SOBNÍ ČÍSLO</w:t>
      </w:r>
      <w:r>
        <w:rPr>
          <w:szCs w:val="24"/>
        </w:rPr>
        <w:t>: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P</w:t>
      </w:r>
      <w:r w:rsidR="000E08E6">
        <w:rPr>
          <w:szCs w:val="24"/>
        </w:rPr>
        <w:t>ŘEDMĚT NÁZEV + KÓD</w:t>
      </w:r>
      <w:r>
        <w:rPr>
          <w:szCs w:val="24"/>
        </w:rPr>
        <w:t>: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H</w:t>
      </w:r>
      <w:r w:rsidR="000E08E6">
        <w:rPr>
          <w:szCs w:val="24"/>
        </w:rPr>
        <w:t>ODNOCENÍ</w:t>
      </w:r>
      <w:r>
        <w:rPr>
          <w:szCs w:val="24"/>
        </w:rPr>
        <w:t>:</w:t>
      </w:r>
    </w:p>
    <w:p w:rsidR="00E80FA5" w:rsidRDefault="00E80FA5" w:rsidP="00E80FA5">
      <w:pPr>
        <w:spacing w:line="360" w:lineRule="auto"/>
        <w:rPr>
          <w:szCs w:val="24"/>
        </w:rPr>
      </w:pPr>
    </w:p>
    <w:p w:rsidR="00E80FA5" w:rsidRDefault="00E80FA5" w:rsidP="00E80FA5">
      <w:pPr>
        <w:spacing w:line="360" w:lineRule="auto"/>
        <w:rPr>
          <w:szCs w:val="24"/>
        </w:rPr>
      </w:pPr>
    </w:p>
    <w:p w:rsidR="00E80FA5" w:rsidRDefault="00E80FA5" w:rsidP="00E80FA5">
      <w:pPr>
        <w:spacing w:line="360" w:lineRule="auto"/>
        <w:rPr>
          <w:szCs w:val="24"/>
        </w:rPr>
      </w:pP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Členové zkušební komise: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1.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2.</w:t>
      </w:r>
    </w:p>
    <w:p w:rsidR="00E80FA5" w:rsidRDefault="00E80FA5" w:rsidP="00E80FA5">
      <w:pPr>
        <w:spacing w:line="360" w:lineRule="auto"/>
        <w:rPr>
          <w:szCs w:val="24"/>
        </w:rPr>
      </w:pPr>
      <w:r>
        <w:rPr>
          <w:szCs w:val="24"/>
        </w:rPr>
        <w:t>3.</w:t>
      </w:r>
    </w:p>
    <w:p w:rsidR="00E80FA5" w:rsidRDefault="00E80FA5" w:rsidP="00E80FA5">
      <w:pPr>
        <w:spacing w:line="360" w:lineRule="auto"/>
        <w:rPr>
          <w:szCs w:val="24"/>
        </w:rPr>
      </w:pPr>
    </w:p>
    <w:p w:rsidR="00E80FA5" w:rsidRDefault="00E80FA5" w:rsidP="00E80FA5">
      <w:pPr>
        <w:spacing w:line="360" w:lineRule="auto"/>
        <w:rPr>
          <w:szCs w:val="24"/>
        </w:rPr>
      </w:pPr>
    </w:p>
    <w:p w:rsidR="00E80FA5" w:rsidRDefault="00E80FA5" w:rsidP="00E80FA5">
      <w:pPr>
        <w:spacing w:line="360" w:lineRule="auto"/>
        <w:jc w:val="right"/>
        <w:rPr>
          <w:szCs w:val="24"/>
        </w:rPr>
      </w:pPr>
    </w:p>
    <w:p w:rsidR="00F15613" w:rsidRPr="0057293A" w:rsidRDefault="00E80FA5" w:rsidP="000E08E6">
      <w:pPr>
        <w:ind w:left="2832" w:firstLine="708"/>
        <w:rPr>
          <w:rFonts w:ascii="Georgia" w:hAnsi="Georgia"/>
        </w:rPr>
      </w:pPr>
      <w:r>
        <w:rPr>
          <w:szCs w:val="24"/>
        </w:rPr>
        <w:t xml:space="preserve">V Olomouci dne </w:t>
      </w:r>
      <w:r>
        <w:rPr>
          <w:szCs w:val="24"/>
        </w:rPr>
        <w:tab/>
      </w:r>
    </w:p>
    <w:sectPr w:rsidR="00F15613" w:rsidRPr="0057293A" w:rsidSect="000E08E6">
      <w:type w:val="continuous"/>
      <w:pgSz w:w="11906" w:h="16838" w:code="9"/>
      <w:pgMar w:top="3224" w:right="1418" w:bottom="2268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90" w:rsidRDefault="00896290" w:rsidP="00F15613">
      <w:pPr>
        <w:spacing w:line="240" w:lineRule="auto"/>
      </w:pPr>
      <w:r>
        <w:separator/>
      </w:r>
    </w:p>
  </w:endnote>
  <w:endnote w:type="continuationSeparator" w:id="0">
    <w:p w:rsidR="00896290" w:rsidRDefault="0089629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90" w:rsidRDefault="00896290" w:rsidP="00F15613">
      <w:pPr>
        <w:spacing w:line="240" w:lineRule="auto"/>
      </w:pPr>
      <w:r>
        <w:separator/>
      </w:r>
    </w:p>
  </w:footnote>
  <w:footnote w:type="continuationSeparator" w:id="0">
    <w:p w:rsidR="00896290" w:rsidRDefault="0089629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4907BEF3" wp14:editId="49354F1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D26EA0A" wp14:editId="78ED3136">
          <wp:simplePos x="0" y="0"/>
          <wp:positionH relativeFrom="column">
            <wp:posOffset>-1083310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C23" w:rsidRPr="00D37C23" w:rsidRDefault="00E80FA5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Katedra divadelních a filmových studií</w:t>
    </w:r>
  </w:p>
  <w:p w:rsidR="00D37C23" w:rsidRPr="00D37C23" w:rsidRDefault="00E80FA5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Univerzitní 3</w:t>
    </w:r>
    <w:r w:rsidR="00D37C23" w:rsidRPr="00D37C23">
      <w:rPr>
        <w:rFonts w:ascii="Palatino Linotype" w:hAnsi="Palatino Linotype"/>
        <w:sz w:val="28"/>
        <w:szCs w:val="28"/>
      </w:rPr>
      <w:t xml:space="preserve">, 771 </w:t>
    </w:r>
    <w:r>
      <w:rPr>
        <w:rFonts w:ascii="Palatino Linotype" w:hAnsi="Palatino Linotype"/>
        <w:sz w:val="28"/>
        <w:szCs w:val="28"/>
      </w:rPr>
      <w:t>47</w:t>
    </w:r>
    <w:r w:rsidR="00D37C23" w:rsidRPr="00D37C23">
      <w:rPr>
        <w:rFonts w:ascii="Palatino Linotype" w:hAnsi="Palatino Linotype"/>
        <w:sz w:val="28"/>
        <w:szCs w:val="28"/>
      </w:rPr>
      <w:t xml:space="preserve"> Olomouc </w:t>
    </w:r>
  </w:p>
  <w:p w:rsidR="00F15613" w:rsidRDefault="00F0078F" w:rsidP="00D37C2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E85CB92" wp14:editId="2DDF69B2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077E7A"/>
    <w:rsid w:val="000E08E6"/>
    <w:rsid w:val="0010566D"/>
    <w:rsid w:val="0019418D"/>
    <w:rsid w:val="002549C6"/>
    <w:rsid w:val="00323C96"/>
    <w:rsid w:val="00334089"/>
    <w:rsid w:val="00486300"/>
    <w:rsid w:val="0057293A"/>
    <w:rsid w:val="00637907"/>
    <w:rsid w:val="00680944"/>
    <w:rsid w:val="006F6791"/>
    <w:rsid w:val="007A4845"/>
    <w:rsid w:val="007D2012"/>
    <w:rsid w:val="00852D9E"/>
    <w:rsid w:val="00887E7D"/>
    <w:rsid w:val="00896274"/>
    <w:rsid w:val="00896290"/>
    <w:rsid w:val="008E27A7"/>
    <w:rsid w:val="009A68D6"/>
    <w:rsid w:val="009B70CB"/>
    <w:rsid w:val="009F3F9F"/>
    <w:rsid w:val="00A04911"/>
    <w:rsid w:val="00AF1162"/>
    <w:rsid w:val="00B52715"/>
    <w:rsid w:val="00B53059"/>
    <w:rsid w:val="00B812C3"/>
    <w:rsid w:val="00BD04D6"/>
    <w:rsid w:val="00BE1819"/>
    <w:rsid w:val="00C854C0"/>
    <w:rsid w:val="00D37C23"/>
    <w:rsid w:val="00E80FA5"/>
    <w:rsid w:val="00E97744"/>
    <w:rsid w:val="00F0078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55CD2-6771-4D98-9D1A-358B9613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2018-05-28T09:30:00Z</dcterms:created>
  <dcterms:modified xsi:type="dcterms:W3CDTF">2018-05-28T09:30:00Z</dcterms:modified>
</cp:coreProperties>
</file>