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3529" w14:textId="05764E29" w:rsidR="0085454F" w:rsidRPr="00F42495" w:rsidRDefault="0085454F" w:rsidP="0085454F">
      <w:pPr>
        <w:spacing w:line="360" w:lineRule="auto"/>
        <w:jc w:val="center"/>
        <w:rPr>
          <w:rFonts w:ascii="Arial Black" w:hAnsi="Arial Black"/>
          <w:b/>
          <w:bCs/>
          <w:color w:val="2E74B5"/>
          <w:sz w:val="24"/>
          <w:szCs w:val="24"/>
        </w:rPr>
      </w:pPr>
      <w:r w:rsidRPr="00F42495">
        <w:rPr>
          <w:rFonts w:ascii="Arial Black" w:hAnsi="Arial Black"/>
          <w:b/>
          <w:bCs/>
          <w:color w:val="2E74B5"/>
          <w:sz w:val="24"/>
          <w:szCs w:val="24"/>
        </w:rPr>
        <w:t xml:space="preserve">FORMULÁŘ O ABSOLVOVÁNÍ PRACOVNÍ STÁŽE V OBLASTI KULTURNÍCH </w:t>
      </w:r>
      <w:r w:rsidR="005F6E10">
        <w:rPr>
          <w:rFonts w:ascii="Arial Black" w:hAnsi="Arial Black"/>
          <w:b/>
          <w:bCs/>
          <w:color w:val="2E74B5"/>
          <w:sz w:val="24"/>
          <w:szCs w:val="24"/>
        </w:rPr>
        <w:t>A KREATIVNÍCH ODVĚTVÍ</w:t>
      </w:r>
    </w:p>
    <w:p w14:paraId="0ECA32E2" w14:textId="2B502DC9" w:rsidR="0085454F" w:rsidRPr="00F42495" w:rsidRDefault="0085454F" w:rsidP="0085454F">
      <w:pPr>
        <w:spacing w:line="360" w:lineRule="auto"/>
        <w:jc w:val="center"/>
        <w:rPr>
          <w:rFonts w:cs="Arial"/>
          <w:color w:val="2E74B5"/>
          <w:sz w:val="24"/>
          <w:szCs w:val="24"/>
        </w:rPr>
      </w:pPr>
      <w:r w:rsidRPr="00F42495">
        <w:rPr>
          <w:rFonts w:cs="Arial"/>
          <w:color w:val="2E74B5"/>
          <w:sz w:val="24"/>
          <w:szCs w:val="24"/>
        </w:rPr>
        <w:t>(Katedra divadelních a filmových studií FF UP Olomouc)</w:t>
      </w:r>
    </w:p>
    <w:p w14:paraId="2350334F" w14:textId="3A5B5A68" w:rsidR="0085454F" w:rsidRDefault="0085454F" w:rsidP="0085454F">
      <w:pPr>
        <w:spacing w:line="360" w:lineRule="auto"/>
        <w:rPr>
          <w:rFonts w:cs="Arial"/>
          <w:sz w:val="24"/>
          <w:szCs w:val="24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09"/>
      </w:tblGrid>
      <w:tr w:rsidR="0085454F" w:rsidRPr="00F42495" w14:paraId="2846C0B8" w14:textId="77777777" w:rsidTr="00F42495">
        <w:trPr>
          <w:trHeight w:val="708"/>
        </w:trPr>
        <w:tc>
          <w:tcPr>
            <w:tcW w:w="3227" w:type="dxa"/>
            <w:shd w:val="clear" w:color="auto" w:fill="auto"/>
          </w:tcPr>
          <w:p w14:paraId="2C8ACBFE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  <w:p w14:paraId="63C096D4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>Jméno účastníka*ce praxe:</w:t>
            </w:r>
          </w:p>
          <w:p w14:paraId="606E2D35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7DC922BE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5454F" w:rsidRPr="00F42495" w14:paraId="16C149A7" w14:textId="77777777" w:rsidTr="00F42495">
        <w:trPr>
          <w:trHeight w:val="632"/>
        </w:trPr>
        <w:tc>
          <w:tcPr>
            <w:tcW w:w="3227" w:type="dxa"/>
            <w:shd w:val="clear" w:color="auto" w:fill="auto"/>
          </w:tcPr>
          <w:p w14:paraId="72E8AEAA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>Typ praxe (kód předmětu):</w:t>
            </w:r>
          </w:p>
          <w:p w14:paraId="3D5C29B0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13B80C6C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5454F" w:rsidRPr="00F42495" w14:paraId="5A7962C2" w14:textId="77777777" w:rsidTr="00F42495">
        <w:trPr>
          <w:trHeight w:val="662"/>
        </w:trPr>
        <w:tc>
          <w:tcPr>
            <w:tcW w:w="3227" w:type="dxa"/>
            <w:shd w:val="clear" w:color="auto" w:fill="auto"/>
          </w:tcPr>
          <w:p w14:paraId="11C6FD50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>Datum absolvování praxe:</w:t>
            </w:r>
          </w:p>
          <w:p w14:paraId="10334AE9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1ACD8BD0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5454F" w:rsidRPr="00F42495" w14:paraId="36099E92" w14:textId="77777777" w:rsidTr="00F42495">
        <w:trPr>
          <w:trHeight w:val="706"/>
        </w:trPr>
        <w:tc>
          <w:tcPr>
            <w:tcW w:w="3227" w:type="dxa"/>
            <w:shd w:val="clear" w:color="auto" w:fill="auto"/>
          </w:tcPr>
          <w:p w14:paraId="7DCE8F27" w14:textId="22F2DFD8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 xml:space="preserve">Instituce, ve které je praxe absolvována: </w:t>
            </w:r>
          </w:p>
        </w:tc>
        <w:tc>
          <w:tcPr>
            <w:tcW w:w="5209" w:type="dxa"/>
            <w:shd w:val="clear" w:color="auto" w:fill="auto"/>
          </w:tcPr>
          <w:p w14:paraId="7856D3D6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5454F" w:rsidRPr="00F42495" w14:paraId="29A90AD8" w14:textId="77777777" w:rsidTr="00F42495">
        <w:trPr>
          <w:trHeight w:val="58"/>
        </w:trPr>
        <w:tc>
          <w:tcPr>
            <w:tcW w:w="3227" w:type="dxa"/>
            <w:shd w:val="clear" w:color="auto" w:fill="auto"/>
          </w:tcPr>
          <w:p w14:paraId="2CA0D0FF" w14:textId="6A83FD63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 xml:space="preserve">Jméno a kontakt osoby, které se </w:t>
            </w:r>
            <w:r w:rsidR="00331427" w:rsidRPr="00F42495">
              <w:rPr>
                <w:rFonts w:cs="Arial"/>
                <w:b/>
                <w:bCs/>
                <w:szCs w:val="20"/>
              </w:rPr>
              <w:t xml:space="preserve">studující </w:t>
            </w:r>
            <w:r w:rsidRPr="00F42495">
              <w:rPr>
                <w:rFonts w:cs="Arial"/>
                <w:b/>
                <w:bCs/>
                <w:szCs w:val="20"/>
              </w:rPr>
              <w:t xml:space="preserve">zodpovídá:  </w:t>
            </w:r>
          </w:p>
          <w:p w14:paraId="2A151B2F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06C0B33E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7CA722C" w14:textId="2C8AFB25" w:rsidR="0085454F" w:rsidRPr="0085454F" w:rsidRDefault="0085454F" w:rsidP="0085454F">
      <w:pPr>
        <w:spacing w:line="360" w:lineRule="auto"/>
        <w:rPr>
          <w:rFonts w:cs="Arial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  <w:gridCol w:w="112"/>
      </w:tblGrid>
      <w:tr w:rsidR="00331427" w:rsidRPr="00F42495" w14:paraId="6050C747" w14:textId="77777777" w:rsidTr="00F42495">
        <w:trPr>
          <w:trHeight w:val="4336"/>
        </w:trPr>
        <w:tc>
          <w:tcPr>
            <w:tcW w:w="8472" w:type="dxa"/>
            <w:gridSpan w:val="2"/>
            <w:shd w:val="clear" w:color="auto" w:fill="auto"/>
          </w:tcPr>
          <w:p w14:paraId="6A1FC028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 xml:space="preserve">Popis pracovní náplně praxe </w:t>
            </w:r>
            <w:r w:rsidRPr="00F42495">
              <w:rPr>
                <w:rFonts w:cs="Arial"/>
                <w:szCs w:val="20"/>
              </w:rPr>
              <w:t>(vyplňuje studující, max. 1000 zn):</w:t>
            </w:r>
          </w:p>
          <w:p w14:paraId="7FD8F577" w14:textId="649CB02E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31427" w:rsidRPr="00F42495" w14:paraId="579C502B" w14:textId="77777777" w:rsidTr="00F42495">
        <w:trPr>
          <w:gridAfter w:val="1"/>
          <w:wAfter w:w="74" w:type="dxa"/>
          <w:trHeight w:val="5944"/>
        </w:trPr>
        <w:tc>
          <w:tcPr>
            <w:tcW w:w="8360" w:type="dxa"/>
            <w:shd w:val="clear" w:color="auto" w:fill="auto"/>
          </w:tcPr>
          <w:p w14:paraId="30C3DA67" w14:textId="6B7CD2A3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lastRenderedPageBreak/>
              <w:t xml:space="preserve">Vyjádření supervizora*ky o kvalitě a náplni práce absolvované studující (studující naplnil*a či nenaplnil*a požadavky plynoucí z dané pozice, má dovednosti, znalosti a schopnosti umožňující jí*jemu pohybovat se úspěšně v dané instituci atp.; max. 1000 zn): </w:t>
            </w:r>
          </w:p>
          <w:p w14:paraId="2C73011A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77624747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379309C4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22C776A1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0DC2D2AF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12644840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71C08B26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5E784071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5A2EFC92" w14:textId="718006F2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>Datum:                              Podpis</w:t>
            </w:r>
            <w:r w:rsidR="001C317C" w:rsidRPr="00F42495">
              <w:rPr>
                <w:rFonts w:cs="Arial"/>
                <w:b/>
                <w:bCs/>
                <w:szCs w:val="20"/>
              </w:rPr>
              <w:t xml:space="preserve"> supervizora*ky</w:t>
            </w:r>
            <w:r w:rsidRPr="00F42495">
              <w:rPr>
                <w:rFonts w:cs="Arial"/>
                <w:b/>
                <w:bCs/>
                <w:szCs w:val="20"/>
              </w:rPr>
              <w:t>:</w:t>
            </w:r>
          </w:p>
        </w:tc>
      </w:tr>
    </w:tbl>
    <w:p w14:paraId="398A809B" w14:textId="11747BE0" w:rsidR="00331427" w:rsidRDefault="00331427" w:rsidP="0085454F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1C317C" w:rsidRPr="00F42495" w14:paraId="4C50F7AF" w14:textId="77777777" w:rsidTr="00F42495">
        <w:trPr>
          <w:trHeight w:val="5098"/>
        </w:trPr>
        <w:tc>
          <w:tcPr>
            <w:tcW w:w="8360" w:type="dxa"/>
            <w:shd w:val="clear" w:color="auto" w:fill="auto"/>
          </w:tcPr>
          <w:p w14:paraId="56CB322E" w14:textId="77777777" w:rsidR="001C317C" w:rsidRPr="00F42495" w:rsidRDefault="001C317C" w:rsidP="00F42495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42495">
              <w:rPr>
                <w:rFonts w:cs="Arial"/>
                <w:b/>
                <w:bCs/>
                <w:szCs w:val="20"/>
              </w:rPr>
              <w:t>Co mě praxe naučila (kompetence, dovednosti aj., vyplňuje studující; max. 1000 zn.)</w:t>
            </w:r>
          </w:p>
        </w:tc>
      </w:tr>
    </w:tbl>
    <w:p w14:paraId="62FB4C32" w14:textId="77777777" w:rsidR="0085454F" w:rsidRPr="0085454F" w:rsidRDefault="0085454F" w:rsidP="0085454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8A5AC6E" w14:textId="31934B71" w:rsidR="0085454F" w:rsidRPr="001C317C" w:rsidRDefault="001C317C" w:rsidP="0085454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C317C">
        <w:rPr>
          <w:rFonts w:ascii="Times New Roman" w:hAnsi="Times New Roman"/>
          <w:b/>
          <w:bCs/>
          <w:sz w:val="24"/>
          <w:szCs w:val="24"/>
        </w:rPr>
        <w:t>DATUM:                                        PODPIS STUDUJÍCÍ*HO:</w:t>
      </w:r>
    </w:p>
    <w:sectPr w:rsidR="0085454F" w:rsidRPr="001C317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D6AB" w14:textId="77777777" w:rsidR="00206969" w:rsidRDefault="00206969" w:rsidP="00F15613">
      <w:pPr>
        <w:spacing w:line="240" w:lineRule="auto"/>
      </w:pPr>
      <w:r>
        <w:separator/>
      </w:r>
    </w:p>
  </w:endnote>
  <w:endnote w:type="continuationSeparator" w:id="0">
    <w:p w14:paraId="7EC9E722" w14:textId="77777777" w:rsidR="00206969" w:rsidRDefault="0020696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C8E7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5011652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65C1F771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E565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6502EBC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6D1D9865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3C21" w14:textId="77777777" w:rsidR="00206969" w:rsidRDefault="00206969" w:rsidP="00F15613">
      <w:pPr>
        <w:spacing w:line="240" w:lineRule="auto"/>
      </w:pPr>
      <w:r>
        <w:separator/>
      </w:r>
    </w:p>
  </w:footnote>
  <w:footnote w:type="continuationSeparator" w:id="0">
    <w:p w14:paraId="4094569E" w14:textId="77777777" w:rsidR="00206969" w:rsidRDefault="0020696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F0D7" w14:textId="77777777" w:rsidR="00F15613" w:rsidRDefault="00206969">
    <w:pPr>
      <w:pStyle w:val="Zhlav"/>
    </w:pPr>
    <w:r>
      <w:rPr>
        <w:noProof/>
      </w:rPr>
      <w:pict w14:anchorId="4267A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50" type="#_x0000_t75" style="position:absolute;left:0;text-align:left;margin-left:544.05pt;margin-top:36.15pt;width:22.95pt;height:167.5pt;z-index: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 w14:anchorId="1EC21B27">
        <v:shape id="Obrázek 9" o:spid="_x0000_s2049" type="#_x0000_t75" style="position:absolute;left:0;text-align:left;margin-left:59.8pt;margin-top:106.5pt;width:128.1pt;height:56.65pt;z-index:1;visibility:visible;mso-wrap-distance-top:56.7pt;mso-wrap-distance-bottom:56.7pt;mso-position-horizontal-relative:page;mso-position-vertical-relative:page;mso-width-relative:margin;mso-height-relative:margin">
          <v:imagedata r:id="rId2" o:title=""/>
          <w10:wrap type="topAndBottom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54F"/>
    <w:rsid w:val="00033D86"/>
    <w:rsid w:val="0007026C"/>
    <w:rsid w:val="000F0D39"/>
    <w:rsid w:val="0010566D"/>
    <w:rsid w:val="001347FD"/>
    <w:rsid w:val="001C317C"/>
    <w:rsid w:val="001E6149"/>
    <w:rsid w:val="002004C5"/>
    <w:rsid w:val="00206969"/>
    <w:rsid w:val="00276D6B"/>
    <w:rsid w:val="002E3612"/>
    <w:rsid w:val="00331427"/>
    <w:rsid w:val="00331D95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5F6E10"/>
    <w:rsid w:val="00680944"/>
    <w:rsid w:val="006B22CE"/>
    <w:rsid w:val="006C4FFC"/>
    <w:rsid w:val="006E3956"/>
    <w:rsid w:val="006F3B62"/>
    <w:rsid w:val="00702C0D"/>
    <w:rsid w:val="007F6FCC"/>
    <w:rsid w:val="0085454F"/>
    <w:rsid w:val="00862C56"/>
    <w:rsid w:val="008E27A7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42495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BCA55B"/>
  <w15:chartTrackingRefBased/>
  <w15:docId w15:val="{20A1C5B4-DF99-4A87-AA65-819C900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5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jed\Desktop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997B-85BB-49D0-8552-6C3DDF2C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53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JEDLIČKOVÁ</dc:creator>
  <cp:keywords/>
  <cp:lastModifiedBy>JANA JEDLIČKOVÁ</cp:lastModifiedBy>
  <cp:revision>2</cp:revision>
  <cp:lastPrinted>2014-08-08T08:54:00Z</cp:lastPrinted>
  <dcterms:created xsi:type="dcterms:W3CDTF">2021-07-07T09:26:00Z</dcterms:created>
  <dcterms:modified xsi:type="dcterms:W3CDTF">2021-08-28T19:23:00Z</dcterms:modified>
</cp:coreProperties>
</file>