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2A76" w14:textId="77777777" w:rsidR="00614EA5" w:rsidRPr="00977202" w:rsidRDefault="00440886">
      <w:pPr>
        <w:pStyle w:val="Nadpis1"/>
        <w:jc w:val="center"/>
        <w:rPr>
          <w:rFonts w:ascii="Arial" w:hAnsi="Arial" w:cs="Arial"/>
          <w:b/>
          <w:bCs/>
          <w:caps/>
          <w:color w:val="0070C0"/>
          <w:sz w:val="28"/>
          <w:szCs w:val="36"/>
        </w:rPr>
      </w:pPr>
      <w:r w:rsidRPr="00977202">
        <w:rPr>
          <w:rFonts w:ascii="Arial" w:hAnsi="Arial" w:cs="Arial"/>
          <w:b/>
          <w:bCs/>
          <w:caps/>
          <w:color w:val="0070C0"/>
          <w:sz w:val="28"/>
          <w:szCs w:val="36"/>
        </w:rPr>
        <w:t>Harmonogram FF UP na akademický rok 2024/2025</w:t>
      </w:r>
    </w:p>
    <w:p w14:paraId="359AB966" w14:textId="77777777" w:rsidR="00614EA5" w:rsidRPr="00977202" w:rsidRDefault="00614EA5">
      <w:pPr>
        <w:rPr>
          <w:rFonts w:ascii="Arial" w:hAnsi="Arial" w:cs="Arial"/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614EA5" w:rsidRPr="00977202" w14:paraId="65E33A4B" w14:textId="77777777" w:rsidTr="00977202">
        <w:trPr>
          <w:trHeight w:val="293"/>
        </w:trPr>
        <w:tc>
          <w:tcPr>
            <w:tcW w:w="2694" w:type="dxa"/>
            <w:shd w:val="clear" w:color="auto" w:fill="auto"/>
          </w:tcPr>
          <w:p w14:paraId="0BC7514E" w14:textId="7CCC107B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1. 9. 2024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31. 8. 2025</w:t>
            </w:r>
          </w:p>
        </w:tc>
        <w:tc>
          <w:tcPr>
            <w:tcW w:w="6804" w:type="dxa"/>
            <w:shd w:val="clear" w:color="auto" w:fill="auto"/>
          </w:tcPr>
          <w:p w14:paraId="7886C93E" w14:textId="77777777" w:rsidR="00614EA5" w:rsidRPr="00977202" w:rsidRDefault="00440886">
            <w:pPr>
              <w:ind w:hanging="104"/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  akademický rok 2024/2025</w:t>
            </w:r>
          </w:p>
        </w:tc>
      </w:tr>
      <w:tr w:rsidR="00614EA5" w:rsidRPr="00977202" w14:paraId="1739EA23" w14:textId="77777777" w:rsidTr="00977202">
        <w:trPr>
          <w:trHeight w:val="293"/>
        </w:trPr>
        <w:tc>
          <w:tcPr>
            <w:tcW w:w="2694" w:type="dxa"/>
            <w:shd w:val="clear" w:color="auto" w:fill="auto"/>
          </w:tcPr>
          <w:p w14:paraId="5940494E" w14:textId="3397808E" w:rsidR="00614EA5" w:rsidRPr="00977202" w:rsidRDefault="00440886">
            <w:pPr>
              <w:rPr>
                <w:rFonts w:ascii="Arial" w:hAnsi="Arial" w:cs="Arial"/>
                <w:sz w:val="22"/>
              </w:rPr>
            </w:pPr>
            <w:bookmarkStart w:id="0" w:name="_Hlk132805430"/>
            <w:r w:rsidRPr="00977202">
              <w:rPr>
                <w:rFonts w:ascii="Arial" w:hAnsi="Arial" w:cs="Arial"/>
                <w:b/>
                <w:sz w:val="22"/>
              </w:rPr>
              <w:t>1. 7. 2025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928F9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31. 8. 2025</w:t>
            </w:r>
          </w:p>
        </w:tc>
        <w:tc>
          <w:tcPr>
            <w:tcW w:w="6804" w:type="dxa"/>
            <w:shd w:val="clear" w:color="auto" w:fill="auto"/>
          </w:tcPr>
          <w:p w14:paraId="12490B0F" w14:textId="77777777" w:rsidR="00614EA5" w:rsidRPr="00977202" w:rsidRDefault="00440886">
            <w:pPr>
              <w:rPr>
                <w:rFonts w:ascii="Arial" w:hAnsi="Arial" w:cs="Arial"/>
                <w:sz w:val="22"/>
                <w:highlight w:val="yellow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hlavní prázdniny </w:t>
            </w:r>
          </w:p>
        </w:tc>
      </w:tr>
    </w:tbl>
    <w:p w14:paraId="23D7F039" w14:textId="77777777" w:rsidR="00614EA5" w:rsidRPr="00977202" w:rsidRDefault="00614EA5">
      <w:pPr>
        <w:rPr>
          <w:rFonts w:ascii="Arial" w:hAnsi="Arial" w:cs="Arial"/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614EA5" w:rsidRPr="00977202" w14:paraId="21C1ADD0" w14:textId="77777777" w:rsidTr="00977202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E27745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6. 9. 2024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AA6882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splnění studijních povinností za akademický rok 2023/2024</w:t>
            </w:r>
          </w:p>
        </w:tc>
      </w:tr>
      <w:tr w:rsidR="00614EA5" w:rsidRPr="00977202" w14:paraId="107AE8D9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5CB26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9. 9. 2024 15.00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F285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zadávání výsledků za akademický rok 2023/2024 do IS STAG</w:t>
            </w:r>
          </w:p>
        </w:tc>
      </w:tr>
      <w:tr w:rsidR="00614EA5" w:rsidRPr="00977202" w14:paraId="06E75369" w14:textId="7777777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438780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Zimní semestr</w:t>
            </w:r>
          </w:p>
          <w:p w14:paraId="77B21BF4" w14:textId="77777777" w:rsidR="00614EA5" w:rsidRPr="00977202" w:rsidRDefault="00614EA5">
            <w:pPr>
              <w:rPr>
                <w:rFonts w:ascii="Arial" w:hAnsi="Arial" w:cs="Arial"/>
                <w:sz w:val="22"/>
              </w:rPr>
            </w:pPr>
          </w:p>
        </w:tc>
      </w:tr>
      <w:tr w:rsidR="00614EA5" w:rsidRPr="00977202" w14:paraId="2565430D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788AE" w14:textId="3D23C85A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23. 9.</w:t>
            </w:r>
            <w:r w:rsidR="00A84A75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>–</w:t>
            </w:r>
            <w:r w:rsidR="00A84A75" w:rsidRPr="00977202">
              <w:rPr>
                <w:rFonts w:ascii="Arial" w:hAnsi="Arial" w:cs="Arial"/>
                <w:b/>
                <w:sz w:val="22"/>
              </w:rPr>
              <w:t xml:space="preserve">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20. 12. 2024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7B7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 zimním semestru</w:t>
            </w:r>
            <w:r w:rsidRPr="00977202">
              <w:rPr>
                <w:rFonts w:ascii="Arial" w:hAnsi="Arial" w:cs="Arial"/>
                <w:bCs/>
                <w:sz w:val="22"/>
              </w:rPr>
              <w:t xml:space="preserve">, 13 výukových týdnů (poslední týden je zápočtový); 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výuka v kombinované formě studia 20. 9. – 21. 12. 2024 </w:t>
            </w:r>
          </w:p>
        </w:tc>
      </w:tr>
      <w:tr w:rsidR="0047244D" w:rsidRPr="00977202" w14:paraId="5F371274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C7389" w14:textId="2962C5FA" w:rsidR="0047244D" w:rsidRPr="0047244D" w:rsidRDefault="0047244D">
            <w:pPr>
              <w:rPr>
                <w:rFonts w:ascii="Arial" w:hAnsi="Arial" w:cs="Arial"/>
                <w:sz w:val="22"/>
              </w:rPr>
            </w:pPr>
            <w:proofErr w:type="gramStart"/>
            <w:r w:rsidRPr="0047244D">
              <w:rPr>
                <w:rFonts w:ascii="Arial" w:hAnsi="Arial" w:cs="Arial"/>
                <w:sz w:val="22"/>
              </w:rPr>
              <w:t>23.9.</w:t>
            </w:r>
            <w:r>
              <w:rPr>
                <w:rFonts w:ascii="Arial" w:hAnsi="Arial" w:cs="Arial"/>
                <w:sz w:val="22"/>
              </w:rPr>
              <w:t>2024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2D2D" w14:textId="397FA656" w:rsidR="0047244D" w:rsidRPr="0047244D" w:rsidRDefault="0047244D">
            <w:pPr>
              <w:rPr>
                <w:rFonts w:ascii="Arial" w:hAnsi="Arial" w:cs="Arial"/>
                <w:b/>
                <w:sz w:val="22"/>
              </w:rPr>
            </w:pPr>
            <w:r w:rsidRPr="0047244D">
              <w:rPr>
                <w:rFonts w:ascii="Arial" w:hAnsi="Arial" w:cs="Arial"/>
                <w:sz w:val="22"/>
              </w:rPr>
              <w:t xml:space="preserve">Setkání se studujícími ve filmovém sále: 18.00 – 19.00 </w:t>
            </w:r>
            <w:proofErr w:type="gramStart"/>
            <w:r w:rsidRPr="0047244D">
              <w:rPr>
                <w:rFonts w:ascii="Arial" w:hAnsi="Arial" w:cs="Arial"/>
                <w:sz w:val="22"/>
              </w:rPr>
              <w:t>studující 2.- 3. ročníků</w:t>
            </w:r>
            <w:proofErr w:type="gramEnd"/>
            <w:r w:rsidRPr="0047244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47244D">
              <w:rPr>
                <w:rFonts w:ascii="Arial" w:hAnsi="Arial" w:cs="Arial"/>
                <w:sz w:val="22"/>
              </w:rPr>
              <w:t>bc.</w:t>
            </w:r>
            <w:proofErr w:type="spellEnd"/>
            <w:r w:rsidRPr="004724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7244D">
              <w:rPr>
                <w:rFonts w:ascii="Arial" w:hAnsi="Arial" w:cs="Arial"/>
                <w:sz w:val="22"/>
              </w:rPr>
              <w:t>nmgr</w:t>
            </w:r>
            <w:proofErr w:type="spellEnd"/>
            <w:r w:rsidRPr="0047244D">
              <w:rPr>
                <w:rFonts w:ascii="Arial" w:hAnsi="Arial" w:cs="Arial"/>
                <w:sz w:val="22"/>
              </w:rPr>
              <w:t>.), 19.00 studující 1. ročníků (výuka se v tento čas na KDFS nekoná)</w:t>
            </w:r>
          </w:p>
        </w:tc>
      </w:tr>
      <w:tr w:rsidR="00614EA5" w:rsidRPr="00977202" w14:paraId="3A748D9B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1EFE" w14:textId="443FD7A0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proofErr w:type="gramStart"/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26.–27</w:t>
            </w:r>
            <w:proofErr w:type="gramEnd"/>
            <w:r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. 9. 2024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C4E0" w14:textId="61B2924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imatrikulace studentů 1. ročníků bakalářského studia </w:t>
            </w:r>
          </w:p>
        </w:tc>
      </w:tr>
      <w:tr w:rsidR="000A3019" w:rsidRPr="00977202" w14:paraId="3BD269F5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E88CE" w14:textId="46C78936" w:rsidR="000A3019" w:rsidRPr="00B77A41" w:rsidRDefault="000A3019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13.–17.</w:t>
            </w:r>
            <w:r w:rsidR="00255D9C"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255D9C"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32C96" w14:textId="785A6FBB" w:rsidR="000A3019" w:rsidRPr="00B77A41" w:rsidRDefault="000A3019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Prix Bohemia </w:t>
            </w:r>
            <w:proofErr w:type="spellStart"/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Radio</w:t>
            </w:r>
            <w:proofErr w:type="spellEnd"/>
            <w:r w:rsidRPr="00B77A41">
              <w:rPr>
                <w:rFonts w:ascii="Arial" w:hAnsi="Arial" w:cs="Arial"/>
                <w:iCs/>
                <w:color w:val="000000"/>
                <w:sz w:val="22"/>
              </w:rPr>
              <w:t xml:space="preserve"> (změna výuky bude upřesněna)</w:t>
            </w:r>
          </w:p>
        </w:tc>
      </w:tr>
      <w:bookmarkEnd w:id="0"/>
      <w:tr w:rsidR="00614EA5" w:rsidRPr="00977202" w14:paraId="20604A36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3B7F6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18. 10. 2024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533C7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Zlatá promoce absolventů</w:t>
            </w:r>
          </w:p>
        </w:tc>
      </w:tr>
      <w:tr w:rsidR="00614EA5" w:rsidRPr="00977202" w14:paraId="54D749B7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BC931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29. 11. 2024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232E5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Den otevřených dveří UP (8.00–14.00)</w:t>
            </w:r>
          </w:p>
        </w:tc>
      </w:tr>
      <w:tr w:rsidR="00614EA5" w:rsidRPr="00977202" w14:paraId="3C64D624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3D91B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23. 12. 2024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CC2A9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rektorské volno</w:t>
            </w:r>
          </w:p>
        </w:tc>
      </w:tr>
      <w:tr w:rsidR="00614EA5" w:rsidRPr="00977202" w14:paraId="4C21E898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E997" w14:textId="1AC8619C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27. 12. 2024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F669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děkanské volno</w:t>
            </w:r>
          </w:p>
        </w:tc>
      </w:tr>
      <w:tr w:rsidR="00614EA5" w:rsidRPr="00977202" w14:paraId="4CD840B3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EFE0" w14:textId="05FB7AD6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30.–31. 12. 2024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4A5B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rektorské volno</w:t>
            </w:r>
          </w:p>
        </w:tc>
      </w:tr>
      <w:tr w:rsidR="00614EA5" w:rsidRPr="00977202" w14:paraId="2EFA8461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70359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2. 1. – 7. 2.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2B86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zimní zkouškové období</w:t>
            </w:r>
          </w:p>
        </w:tc>
      </w:tr>
      <w:tr w:rsidR="000A3019" w:rsidRPr="00977202" w14:paraId="777032A9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472B5" w14:textId="266F4244" w:rsidR="000A3019" w:rsidRPr="00255D9C" w:rsidRDefault="000A3019" w:rsidP="000A3019">
            <w:pPr>
              <w:rPr>
                <w:rFonts w:ascii="Arial" w:hAnsi="Arial" w:cs="Arial"/>
                <w:color w:val="FF0000"/>
                <w:sz w:val="22"/>
              </w:rPr>
            </w:pPr>
            <w:r w:rsidRPr="00255D9C">
              <w:rPr>
                <w:rFonts w:ascii="Arial" w:hAnsi="Arial" w:cs="Arial"/>
                <w:color w:val="FF0000"/>
                <w:sz w:val="22"/>
              </w:rPr>
              <w:t>13.</w:t>
            </w:r>
            <w:r w:rsidR="00255D9C" w:rsidRPr="00255D9C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255D9C">
              <w:rPr>
                <w:rFonts w:ascii="Arial" w:hAnsi="Arial" w:cs="Arial"/>
                <w:color w:val="FF0000"/>
                <w:sz w:val="22"/>
              </w:rPr>
              <w:t>1.</w:t>
            </w:r>
            <w:r w:rsidR="00255D9C" w:rsidRPr="00255D9C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255D9C">
              <w:rPr>
                <w:rFonts w:ascii="Arial" w:hAnsi="Arial" w:cs="Arial"/>
                <w:color w:val="FF0000"/>
                <w:sz w:val="22"/>
              </w:rPr>
              <w:t>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7487" w14:textId="1C9A2DFE" w:rsidR="000A3019" w:rsidRPr="00255D9C" w:rsidRDefault="00255D9C">
            <w:pPr>
              <w:rPr>
                <w:rFonts w:ascii="Arial" w:hAnsi="Arial" w:cs="Arial"/>
                <w:color w:val="FF0000"/>
                <w:sz w:val="22"/>
              </w:rPr>
            </w:pPr>
            <w:r w:rsidRPr="00255D9C">
              <w:rPr>
                <w:rFonts w:ascii="Arial" w:hAnsi="Arial" w:cs="Arial"/>
                <w:color w:val="FF0000"/>
                <w:sz w:val="22"/>
              </w:rPr>
              <w:t>m</w:t>
            </w:r>
            <w:r w:rsidR="000A3019" w:rsidRPr="00255D9C">
              <w:rPr>
                <w:rFonts w:ascii="Arial" w:hAnsi="Arial" w:cs="Arial"/>
                <w:color w:val="FF0000"/>
                <w:sz w:val="22"/>
              </w:rPr>
              <w:t xml:space="preserve">ezní termín pro zadání </w:t>
            </w:r>
            <w:r w:rsidRPr="00255D9C">
              <w:rPr>
                <w:rFonts w:ascii="Arial" w:hAnsi="Arial" w:cs="Arial"/>
                <w:color w:val="FF0000"/>
                <w:sz w:val="22"/>
              </w:rPr>
              <w:t xml:space="preserve">témat magisterských </w:t>
            </w:r>
            <w:r w:rsidR="000A3019" w:rsidRPr="00255D9C">
              <w:rPr>
                <w:rFonts w:ascii="Arial" w:hAnsi="Arial" w:cs="Arial"/>
                <w:color w:val="FF0000"/>
                <w:sz w:val="22"/>
              </w:rPr>
              <w:t xml:space="preserve">diplomových prací KDFS </w:t>
            </w:r>
            <w:r>
              <w:rPr>
                <w:rFonts w:ascii="Arial" w:hAnsi="Arial" w:cs="Arial"/>
                <w:color w:val="FF0000"/>
                <w:sz w:val="22"/>
              </w:rPr>
              <w:t>do IS STAG</w:t>
            </w:r>
          </w:p>
        </w:tc>
      </w:tr>
      <w:tr w:rsidR="00614EA5" w:rsidRPr="00977202" w14:paraId="4DE2AE76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548C4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25. 1. 2025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564A3" w14:textId="77777777" w:rsidR="00614EA5" w:rsidRPr="00B77A41" w:rsidRDefault="00440886">
            <w:pPr>
              <w:rPr>
                <w:rFonts w:ascii="Arial" w:hAnsi="Arial" w:cs="Arial"/>
                <w:iCs/>
                <w:color w:val="000000"/>
                <w:sz w:val="22"/>
              </w:rPr>
            </w:pPr>
            <w:r w:rsidRPr="00B77A41">
              <w:rPr>
                <w:rFonts w:ascii="Arial" w:hAnsi="Arial" w:cs="Arial"/>
                <w:iCs/>
                <w:color w:val="000000"/>
                <w:sz w:val="22"/>
              </w:rPr>
              <w:t>Den otevřených dveří UP (9.00–15.00)</w:t>
            </w:r>
          </w:p>
        </w:tc>
      </w:tr>
      <w:tr w:rsidR="00614EA5" w:rsidRPr="00977202" w14:paraId="2F7C5764" w14:textId="77777777">
        <w:trPr>
          <w:trHeight w:val="3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BB844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Letní semestr</w:t>
            </w:r>
          </w:p>
          <w:p w14:paraId="4FE8C28C" w14:textId="77777777" w:rsidR="00614EA5" w:rsidRPr="00977202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EA5" w:rsidRPr="00977202" w14:paraId="2133F49F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16BB2" w14:textId="77777777" w:rsidR="00614EA5" w:rsidRPr="00977202" w:rsidRDefault="00440886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77202">
              <w:rPr>
                <w:rFonts w:ascii="Arial" w:hAnsi="Arial" w:cs="Arial"/>
                <w:b/>
                <w:color w:val="000000" w:themeColor="text1"/>
                <w:sz w:val="22"/>
              </w:rPr>
              <w:t>10. 2. – 9.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9B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výuka v letním semestru</w:t>
            </w:r>
            <w:r w:rsidRPr="00977202">
              <w:rPr>
                <w:rFonts w:ascii="Arial" w:hAnsi="Arial" w:cs="Arial"/>
                <w:bCs/>
                <w:sz w:val="22"/>
              </w:rPr>
              <w:t>, 13 výukových týdnů (poslední týden je zápočtový);</w:t>
            </w:r>
            <w:r w:rsidRPr="00977202">
              <w:rPr>
                <w:rFonts w:ascii="Arial" w:hAnsi="Arial" w:cs="Arial"/>
                <w:b/>
                <w:sz w:val="22"/>
              </w:rPr>
              <w:t xml:space="preserve"> výuka v kombinované formě studia 7. 2. – 10. 5. 2025</w:t>
            </w:r>
          </w:p>
        </w:tc>
      </w:tr>
      <w:tr w:rsidR="008F522D" w:rsidRPr="00977202" w14:paraId="17397703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076F5" w14:textId="09D47677" w:rsidR="008F522D" w:rsidRPr="00B77A41" w:rsidRDefault="008F522D">
            <w:pPr>
              <w:rPr>
                <w:rFonts w:ascii="Arial" w:hAnsi="Arial" w:cs="Arial"/>
                <w:bCs/>
                <w:sz w:val="22"/>
              </w:rPr>
            </w:pPr>
            <w:r w:rsidRPr="00B77A41">
              <w:rPr>
                <w:rFonts w:ascii="Arial" w:hAnsi="Arial" w:cs="Arial"/>
                <w:bCs/>
                <w:sz w:val="22"/>
              </w:rPr>
              <w:t>2. 5. a 9.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79B" w14:textId="2C4429A8" w:rsidR="008F522D" w:rsidRPr="00B77A41" w:rsidRDefault="008F522D">
            <w:pPr>
              <w:rPr>
                <w:rFonts w:ascii="Arial" w:hAnsi="Arial" w:cs="Arial"/>
                <w:bCs/>
                <w:sz w:val="22"/>
              </w:rPr>
            </w:pPr>
            <w:r w:rsidRPr="00B77A41">
              <w:rPr>
                <w:rFonts w:ascii="Arial" w:hAnsi="Arial" w:cs="Arial"/>
                <w:bCs/>
                <w:sz w:val="22"/>
              </w:rPr>
              <w:t>děkanské volno</w:t>
            </w:r>
          </w:p>
        </w:tc>
      </w:tr>
      <w:tr w:rsidR="000A3019" w:rsidRPr="00977202" w14:paraId="0318AF5B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EAE3C" w14:textId="15C701D3" w:rsidR="000A3019" w:rsidRPr="00B77A41" w:rsidRDefault="00255D9C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47244D">
              <w:rPr>
                <w:rFonts w:ascii="Arial" w:hAnsi="Arial" w:cs="Arial"/>
                <w:bCs/>
                <w:sz w:val="22"/>
              </w:rPr>
              <w:t>22.–27. 4.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1295" w14:textId="100FA21A" w:rsidR="000A3019" w:rsidRPr="00B77A41" w:rsidRDefault="000A3019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47244D">
              <w:rPr>
                <w:rFonts w:ascii="Arial" w:hAnsi="Arial" w:cs="Arial"/>
                <w:bCs/>
                <w:sz w:val="22"/>
              </w:rPr>
              <w:t>AFO (změna výuky bude upřesněna)</w:t>
            </w:r>
          </w:p>
        </w:tc>
      </w:tr>
      <w:tr w:rsidR="00255D9C" w:rsidRPr="00977202" w14:paraId="23F9388D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DDC1D" w14:textId="5EF177A0" w:rsidR="00255D9C" w:rsidRPr="00255D9C" w:rsidRDefault="00255D9C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255D9C">
              <w:rPr>
                <w:rFonts w:ascii="Arial" w:hAnsi="Arial" w:cs="Arial"/>
                <w:bCs/>
                <w:color w:val="FF0000"/>
                <w:sz w:val="22"/>
              </w:rPr>
              <w:t>22. 5. 2025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0CFD" w14:textId="7C691A8B" w:rsidR="00255D9C" w:rsidRPr="00255D9C" w:rsidRDefault="00255D9C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255D9C">
              <w:rPr>
                <w:rFonts w:ascii="Arial" w:hAnsi="Arial" w:cs="Arial"/>
                <w:color w:val="FF0000"/>
                <w:sz w:val="22"/>
              </w:rPr>
              <w:t xml:space="preserve">mezní termín pro zadání témat </w:t>
            </w:r>
            <w:r>
              <w:rPr>
                <w:rFonts w:ascii="Arial" w:hAnsi="Arial" w:cs="Arial"/>
                <w:color w:val="FF0000"/>
                <w:sz w:val="22"/>
              </w:rPr>
              <w:t>bakalářských</w:t>
            </w:r>
            <w:r w:rsidRPr="00255D9C">
              <w:rPr>
                <w:rFonts w:ascii="Arial" w:hAnsi="Arial" w:cs="Arial"/>
                <w:color w:val="FF0000"/>
                <w:sz w:val="22"/>
              </w:rPr>
              <w:t xml:space="preserve"> prací KDFS </w:t>
            </w:r>
            <w:r>
              <w:rPr>
                <w:rFonts w:ascii="Arial" w:hAnsi="Arial" w:cs="Arial"/>
                <w:color w:val="FF0000"/>
                <w:sz w:val="22"/>
              </w:rPr>
              <w:t>do IS STAG</w:t>
            </w:r>
          </w:p>
        </w:tc>
      </w:tr>
      <w:tr w:rsidR="00614EA5" w:rsidRPr="00977202" w14:paraId="1B4E39A5" w14:textId="77777777" w:rsidTr="00977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C2AA3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12. 5. – 30. 6.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95DD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letní zkouškové období</w:t>
            </w:r>
          </w:p>
        </w:tc>
      </w:tr>
      <w:tr w:rsidR="00614EA5" w:rsidRPr="00977202" w14:paraId="2F14B13A" w14:textId="77777777" w:rsidTr="00977202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3A2C" w14:textId="77777777" w:rsidR="00614EA5" w:rsidRPr="00B77A41" w:rsidRDefault="00440886">
            <w:pPr>
              <w:rPr>
                <w:rFonts w:ascii="Arial" w:hAnsi="Arial" w:cs="Arial"/>
                <w:iCs/>
                <w:sz w:val="22"/>
              </w:rPr>
            </w:pPr>
            <w:r w:rsidRPr="00B77A41">
              <w:rPr>
                <w:rFonts w:ascii="Arial" w:hAnsi="Arial" w:cs="Arial"/>
                <w:iCs/>
                <w:sz w:val="22"/>
              </w:rPr>
              <w:t>14. 5. 2025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26B8C" w14:textId="77777777" w:rsidR="00614EA5" w:rsidRPr="00B77A41" w:rsidRDefault="00440886">
            <w:pPr>
              <w:rPr>
                <w:rFonts w:ascii="Arial" w:hAnsi="Arial" w:cs="Arial"/>
                <w:iCs/>
                <w:sz w:val="22"/>
              </w:rPr>
            </w:pPr>
            <w:r w:rsidRPr="00B77A41">
              <w:rPr>
                <w:rFonts w:ascii="Arial" w:hAnsi="Arial" w:cs="Arial"/>
                <w:iCs/>
                <w:sz w:val="22"/>
              </w:rPr>
              <w:t>Sportovní den UP (rektorské volno)</w:t>
            </w:r>
          </w:p>
        </w:tc>
      </w:tr>
      <w:tr w:rsidR="00614EA5" w:rsidRPr="00977202" w14:paraId="01AB3F69" w14:textId="77777777" w:rsidTr="0097720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7DFCFF7" w14:textId="77777777" w:rsidR="00614EA5" w:rsidRPr="00977202" w:rsidRDefault="00440886">
            <w:pPr>
              <w:rPr>
                <w:rFonts w:ascii="Arial" w:hAnsi="Arial" w:cs="Arial"/>
                <w:b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 xml:space="preserve">5. 9. 2025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703A2506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splnění studijních povinností za akademický rok 2024/2025</w:t>
            </w:r>
          </w:p>
        </w:tc>
      </w:tr>
      <w:tr w:rsidR="00614EA5" w:rsidRPr="00977202" w14:paraId="2772C086" w14:textId="77777777" w:rsidTr="0097720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1AC45BC" w14:textId="562B9D74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b/>
                <w:sz w:val="22"/>
              </w:rPr>
              <w:t>8. 9. 2025 15.00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8FC05AE" w14:textId="77777777" w:rsidR="00614EA5" w:rsidRPr="00977202" w:rsidRDefault="00440886">
            <w:pPr>
              <w:rPr>
                <w:rFonts w:ascii="Arial" w:hAnsi="Arial" w:cs="Arial"/>
                <w:sz w:val="22"/>
              </w:rPr>
            </w:pPr>
            <w:r w:rsidRPr="00977202">
              <w:rPr>
                <w:rFonts w:ascii="Arial" w:hAnsi="Arial" w:cs="Arial"/>
                <w:sz w:val="22"/>
              </w:rPr>
              <w:t>mezní termín pro zadávání výsledků za akademický rok 2024/2025 do IS STAG</w:t>
            </w:r>
          </w:p>
        </w:tc>
      </w:tr>
    </w:tbl>
    <w:p w14:paraId="6ABED827" w14:textId="77777777" w:rsidR="003D69E8" w:rsidRDefault="003D69E8" w:rsidP="004C6CDB">
      <w:pPr>
        <w:pStyle w:val="Nadpis1"/>
        <w:spacing w:before="0" w:after="120"/>
        <w:ind w:left="-426"/>
        <w:jc w:val="both"/>
        <w:rPr>
          <w:rFonts w:ascii="Arial" w:hAnsi="Arial" w:cs="Arial"/>
          <w:sz w:val="28"/>
        </w:rPr>
      </w:pPr>
      <w:bookmarkStart w:id="1" w:name="_Toc255392196"/>
      <w:bookmarkStart w:id="2" w:name="_Toc255390275"/>
      <w:bookmarkStart w:id="3" w:name="_Toc254799770"/>
      <w:bookmarkStart w:id="4" w:name="_Toc255925991"/>
      <w:bookmarkStart w:id="5" w:name="_Toc255390280"/>
      <w:bookmarkStart w:id="6" w:name="_Toc254799396"/>
      <w:bookmarkStart w:id="7" w:name="_Toc294096541"/>
      <w:bookmarkStart w:id="8" w:name="_Toc255987618"/>
      <w:bookmarkStart w:id="9" w:name="_Toc294096527"/>
      <w:bookmarkStart w:id="10" w:name="_Toc294096501"/>
      <w:bookmarkStart w:id="11" w:name="_Toc294096976"/>
      <w:bookmarkStart w:id="12" w:name="_Toc294096677"/>
      <w:bookmarkStart w:id="13" w:name="_Toc294517587"/>
      <w:bookmarkStart w:id="14" w:name="_Toc294099099"/>
      <w:bookmarkStart w:id="15" w:name="_GoBack"/>
      <w:bookmarkEnd w:id="15"/>
    </w:p>
    <w:p w14:paraId="23C5A10D" w14:textId="6D22CA7C" w:rsidR="00614EA5" w:rsidRPr="004C6CDB" w:rsidRDefault="00440886" w:rsidP="004C6CDB">
      <w:pPr>
        <w:pStyle w:val="Nadpis1"/>
        <w:spacing w:before="0" w:after="120"/>
        <w:ind w:left="-426"/>
        <w:jc w:val="both"/>
        <w:rPr>
          <w:rFonts w:ascii="Arial" w:hAnsi="Arial" w:cs="Arial"/>
          <w:sz w:val="28"/>
        </w:rPr>
      </w:pPr>
      <w:r w:rsidRPr="00977202">
        <w:rPr>
          <w:rFonts w:ascii="Arial" w:hAnsi="Arial" w:cs="Arial"/>
          <w:sz w:val="28"/>
        </w:rPr>
        <w:t xml:space="preserve">Organizace státních závěrečných zkoušek </w:t>
      </w:r>
      <w:bookmarkEnd w:id="1"/>
      <w:bookmarkEnd w:id="2"/>
      <w:bookmarkEnd w:id="3"/>
      <w:bookmarkEnd w:id="4"/>
      <w:bookmarkEnd w:id="5"/>
      <w:bookmarkEnd w:id="6"/>
      <w:r w:rsidRPr="00977202">
        <w:rPr>
          <w:rFonts w:ascii="Arial" w:hAnsi="Arial" w:cs="Arial"/>
          <w:sz w:val="28"/>
        </w:rPr>
        <w:t>v akademickém roce 2024/20</w:t>
      </w:r>
      <w:bookmarkEnd w:id="7"/>
      <w:bookmarkEnd w:id="8"/>
      <w:bookmarkEnd w:id="9"/>
      <w:bookmarkEnd w:id="10"/>
      <w:r w:rsidRPr="00977202">
        <w:rPr>
          <w:rFonts w:ascii="Arial" w:hAnsi="Arial" w:cs="Arial"/>
          <w:sz w:val="28"/>
        </w:rPr>
        <w:t>2</w:t>
      </w:r>
      <w:bookmarkEnd w:id="11"/>
      <w:bookmarkEnd w:id="12"/>
      <w:bookmarkEnd w:id="13"/>
      <w:bookmarkEnd w:id="14"/>
      <w:r w:rsidRPr="00977202">
        <w:rPr>
          <w:rFonts w:ascii="Arial" w:hAnsi="Arial" w:cs="Arial"/>
          <w:sz w:val="28"/>
        </w:rPr>
        <w:t>5</w:t>
      </w:r>
    </w:p>
    <w:p w14:paraId="3D155F08" w14:textId="759CA062" w:rsidR="00614EA5" w:rsidRPr="004C6CDB" w:rsidRDefault="00440886" w:rsidP="004C6CDB">
      <w:pPr>
        <w:spacing w:after="120"/>
        <w:ind w:left="-426"/>
        <w:jc w:val="both"/>
        <w:rPr>
          <w:rFonts w:ascii="Arial" w:hAnsi="Arial" w:cs="Arial"/>
          <w:b/>
          <w:sz w:val="22"/>
        </w:rPr>
      </w:pPr>
      <w:r w:rsidRPr="00977202">
        <w:rPr>
          <w:rFonts w:ascii="Arial" w:hAnsi="Arial" w:cs="Arial"/>
          <w:b/>
          <w:sz w:val="22"/>
        </w:rPr>
        <w:t>Absolventskými ročníky jsou míněni ti studenti, kteří v daném semestru dosáhnou požadovaného počtu kreditů v příslušné skladbě A, B, C pro splnění studijních povinností a jsou zapsáni ke státní závěrečné zkoušce (</w:t>
      </w:r>
      <w:proofErr w:type="spellStart"/>
      <w:r w:rsidRPr="00977202">
        <w:rPr>
          <w:rFonts w:ascii="Arial" w:hAnsi="Arial" w:cs="Arial"/>
          <w:b/>
          <w:sz w:val="22"/>
        </w:rPr>
        <w:t>SZZk</w:t>
      </w:r>
      <w:proofErr w:type="spellEnd"/>
      <w:r w:rsidRPr="00977202">
        <w:rPr>
          <w:rFonts w:ascii="Arial" w:hAnsi="Arial" w:cs="Arial"/>
          <w:b/>
          <w:sz w:val="22"/>
        </w:rPr>
        <w:t>) a/nebo obhajobě závěrečné práce.</w:t>
      </w:r>
    </w:p>
    <w:tbl>
      <w:tblPr>
        <w:tblW w:w="964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365"/>
        <w:gridCol w:w="5865"/>
      </w:tblGrid>
      <w:tr w:rsidR="00614EA5" w:rsidRPr="00977202" w14:paraId="45AD5CC3" w14:textId="77777777" w:rsidTr="00413159"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77EB81F5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7BDB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do 8. 11. 2024</w:t>
            </w: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511C" w14:textId="77777777" w:rsidR="00614EA5" w:rsidRPr="004C6CDB" w:rsidRDefault="00440886">
            <w:pPr>
              <w:rPr>
                <w:rFonts w:ascii="Arial" w:hAnsi="Arial" w:cs="Arial"/>
                <w:bCs/>
                <w:sz w:val="22"/>
              </w:rPr>
            </w:pPr>
            <w:r w:rsidRPr="004C6CDB">
              <w:rPr>
                <w:rFonts w:ascii="Arial" w:hAnsi="Arial" w:cs="Arial"/>
                <w:bCs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bCs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Cs/>
                <w:sz w:val="22"/>
              </w:rPr>
              <w:t>/obhajoby do IS STAG</w:t>
            </w:r>
          </w:p>
        </w:tc>
      </w:tr>
      <w:tr w:rsidR="00614EA5" w:rsidRPr="00977202" w14:paraId="0BF03F84" w14:textId="77777777" w:rsidTr="00413159">
        <w:tc>
          <w:tcPr>
            <w:tcW w:w="1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CC8A85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0FEAD674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lednu 2025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D437" w14:textId="3CDA1BD6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do 9. 12. 2024</w:t>
            </w:r>
          </w:p>
          <w:p w14:paraId="75A72508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4A90E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6D164F61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 </w:t>
            </w:r>
            <w:r w:rsidRPr="004C6CDB">
              <w:rPr>
                <w:rFonts w:ascii="Arial" w:hAnsi="Arial" w:cs="Arial"/>
                <w:bCs/>
                <w:sz w:val="22"/>
              </w:rPr>
              <w:t>(uzavření studia)</w:t>
            </w:r>
            <w:r w:rsidRPr="004C6CD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4EA5" w:rsidRPr="00977202" w14:paraId="76299C14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1676C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641E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2. 1. – 17. 1.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28A1E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2A905718" w14:textId="77777777" w:rsidTr="00413159">
        <w:trPr>
          <w:trHeight w:val="403"/>
        </w:trPr>
        <w:tc>
          <w:tcPr>
            <w:tcW w:w="1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559CC8" w14:textId="77777777" w:rsidR="00614EA5" w:rsidRPr="004C6CDB" w:rsidRDefault="00614EA5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5B1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4. 2. – 7. 2.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19365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(zimní termín)</w:t>
            </w:r>
          </w:p>
        </w:tc>
      </w:tr>
      <w:tr w:rsidR="00614EA5" w:rsidRPr="00977202" w14:paraId="20F88159" w14:textId="77777777" w:rsidTr="00413159">
        <w:trPr>
          <w:trHeight w:val="426"/>
        </w:trPr>
        <w:tc>
          <w:tcPr>
            <w:tcW w:w="141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69FF8B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D70CE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do 3. 4. 2025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5D6BAC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sz w:val="22"/>
              </w:rPr>
              <w:t>/obhajoby do IS STAG</w:t>
            </w:r>
          </w:p>
        </w:tc>
      </w:tr>
      <w:tr w:rsidR="00614EA5" w:rsidRPr="00977202" w14:paraId="2010C958" w14:textId="77777777" w:rsidTr="00413159">
        <w:trPr>
          <w:trHeight w:val="426"/>
        </w:trPr>
        <w:tc>
          <w:tcPr>
            <w:tcW w:w="14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8870154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6E4AF716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květnu/</w:t>
            </w:r>
          </w:p>
          <w:p w14:paraId="4CF605B2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červnu 2025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5D80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2. 5. 2025 </w:t>
            </w:r>
          </w:p>
          <w:p w14:paraId="2120B731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09569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nejzazší možné ukončení výuky v kurzech pro absolventské ročníky (12 výukových týdnů)</w:t>
            </w:r>
          </w:p>
        </w:tc>
      </w:tr>
      <w:tr w:rsidR="00614EA5" w:rsidRPr="00977202" w14:paraId="0DE98CB3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08F389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9BF2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do 15. 5. 2025 </w:t>
            </w:r>
          </w:p>
          <w:p w14:paraId="4F327033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733D6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785C7460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</w:t>
            </w:r>
            <w:r w:rsidRPr="004C6CDB">
              <w:rPr>
                <w:rFonts w:ascii="Arial" w:hAnsi="Arial" w:cs="Arial"/>
                <w:sz w:val="22"/>
              </w:rPr>
              <w:t xml:space="preserve"> (uzavření studia) </w:t>
            </w:r>
          </w:p>
        </w:tc>
      </w:tr>
      <w:tr w:rsidR="00614EA5" w:rsidRPr="00977202" w14:paraId="358C5B1B" w14:textId="77777777" w:rsidTr="00413159"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53C77263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51F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26. 5. – 20. 6.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8D1FB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532C44B0" w14:textId="77777777" w:rsidTr="00413159">
        <w:trPr>
          <w:trHeight w:val="414"/>
        </w:trPr>
        <w:tc>
          <w:tcPr>
            <w:tcW w:w="1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48FFB3D" w14:textId="77777777" w:rsidR="00614EA5" w:rsidRPr="004C6CDB" w:rsidRDefault="00614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4A9A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7. 7. – 10. 7.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89797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(letní termín)</w:t>
            </w:r>
          </w:p>
        </w:tc>
      </w:tr>
      <w:tr w:rsidR="00614EA5" w:rsidRPr="00977202" w14:paraId="31261882" w14:textId="77777777" w:rsidTr="00413159">
        <w:tc>
          <w:tcPr>
            <w:tcW w:w="141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53F3B2" w14:textId="77777777" w:rsidR="00614EA5" w:rsidRPr="004C6CDB" w:rsidRDefault="00614EA5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B8D2C1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do 6. 6. 2025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479D67B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 xml:space="preserve">vypsání termínů pro </w:t>
            </w:r>
            <w:proofErr w:type="spellStart"/>
            <w:r w:rsidRPr="004C6CDB">
              <w:rPr>
                <w:rFonts w:ascii="Arial" w:hAnsi="Arial" w:cs="Arial"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sz w:val="22"/>
              </w:rPr>
              <w:t>/obhajoby do IS STAG</w:t>
            </w:r>
          </w:p>
        </w:tc>
      </w:tr>
      <w:tr w:rsidR="00614EA5" w:rsidRPr="00977202" w14:paraId="35C42DF2" w14:textId="77777777" w:rsidTr="00413159">
        <w:tc>
          <w:tcPr>
            <w:tcW w:w="14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D86F551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</w:p>
          <w:p w14:paraId="5D7DDFD8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v srpnu/</w:t>
            </w:r>
          </w:p>
          <w:p w14:paraId="41013CE2" w14:textId="0FF38F46" w:rsidR="00614EA5" w:rsidRPr="004C6CDB" w:rsidRDefault="002722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(opravné)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74A7" w14:textId="77777777" w:rsidR="00614EA5" w:rsidRPr="004C6CDB" w:rsidRDefault="00440886">
            <w:pPr>
              <w:rPr>
                <w:rFonts w:ascii="Arial" w:hAnsi="Arial" w:cs="Arial"/>
                <w:color w:val="FF0000"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do 26. 6. 2025</w:t>
            </w:r>
          </w:p>
        </w:tc>
        <w:tc>
          <w:tcPr>
            <w:tcW w:w="5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D209B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vložení elektronické verze bakalářské/diplomové </w:t>
            </w:r>
          </w:p>
          <w:p w14:paraId="6CE8B066" w14:textId="77777777" w:rsidR="00614EA5" w:rsidRPr="004C6CDB" w:rsidRDefault="00440886">
            <w:pPr>
              <w:ind w:right="-178"/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práce*** do IS STAG, ukončení zápisu k 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 a/nebo obhajobě do IS STAG, kontrola studijních povinností v IS STAG </w:t>
            </w:r>
            <w:r w:rsidRPr="004C6CDB">
              <w:rPr>
                <w:rFonts w:ascii="Arial" w:hAnsi="Arial" w:cs="Arial"/>
                <w:bCs/>
                <w:sz w:val="22"/>
              </w:rPr>
              <w:t>(uzavření studia)</w:t>
            </w:r>
          </w:p>
        </w:tc>
      </w:tr>
      <w:tr w:rsidR="00614EA5" w:rsidRPr="00977202" w14:paraId="08F192DE" w14:textId="77777777" w:rsidTr="00413159"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35E2D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C634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>21. 8. – 29. 8. 2025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09B46" w14:textId="77777777" w:rsidR="00614EA5" w:rsidRPr="004C6CDB" w:rsidRDefault="00440886">
            <w:pPr>
              <w:rPr>
                <w:rFonts w:ascii="Arial" w:hAnsi="Arial" w:cs="Arial"/>
                <w:b/>
                <w:sz w:val="22"/>
              </w:rPr>
            </w:pPr>
            <w:r w:rsidRPr="004C6CDB">
              <w:rPr>
                <w:rFonts w:ascii="Arial" w:hAnsi="Arial" w:cs="Arial"/>
                <w:b/>
                <w:sz w:val="22"/>
              </w:rPr>
              <w:t xml:space="preserve">průběh </w:t>
            </w:r>
            <w:proofErr w:type="spellStart"/>
            <w:r w:rsidRPr="004C6CDB">
              <w:rPr>
                <w:rFonts w:ascii="Arial" w:hAnsi="Arial" w:cs="Arial"/>
                <w:b/>
                <w:sz w:val="22"/>
              </w:rPr>
              <w:t>SZZk</w:t>
            </w:r>
            <w:proofErr w:type="spellEnd"/>
            <w:r w:rsidRPr="004C6CDB">
              <w:rPr>
                <w:rFonts w:ascii="Arial" w:hAnsi="Arial" w:cs="Arial"/>
                <w:b/>
                <w:sz w:val="22"/>
              </w:rPr>
              <w:t xml:space="preserve">/obhajob </w:t>
            </w:r>
          </w:p>
        </w:tc>
      </w:tr>
      <w:tr w:rsidR="00614EA5" w:rsidRPr="00977202" w14:paraId="55E8EB75" w14:textId="77777777" w:rsidTr="00413159">
        <w:trPr>
          <w:trHeight w:val="330"/>
        </w:trPr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369BF83C" w14:textId="77777777" w:rsidR="00614EA5" w:rsidRPr="004C6CDB" w:rsidRDefault="00614E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8EE85F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únor 2026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D753E6F" w14:textId="77777777" w:rsidR="00614EA5" w:rsidRPr="004C6CDB" w:rsidRDefault="00440886">
            <w:pPr>
              <w:rPr>
                <w:rFonts w:ascii="Arial" w:hAnsi="Arial" w:cs="Arial"/>
                <w:sz w:val="22"/>
              </w:rPr>
            </w:pPr>
            <w:r w:rsidRPr="004C6CDB">
              <w:rPr>
                <w:rFonts w:ascii="Arial" w:hAnsi="Arial" w:cs="Arial"/>
                <w:sz w:val="22"/>
              </w:rPr>
              <w:t>promoce v zimním termínu</w:t>
            </w:r>
          </w:p>
        </w:tc>
      </w:tr>
    </w:tbl>
    <w:p w14:paraId="639DDE1D" w14:textId="77777777" w:rsidR="00614EA5" w:rsidRPr="00977202" w:rsidRDefault="00440886" w:rsidP="004C6CDB">
      <w:pPr>
        <w:spacing w:after="120"/>
        <w:ind w:left="-426" w:right="-141"/>
        <w:jc w:val="both"/>
        <w:rPr>
          <w:rFonts w:ascii="Arial" w:hAnsi="Arial" w:cs="Arial"/>
          <w:i/>
          <w:sz w:val="18"/>
          <w:szCs w:val="18"/>
        </w:rPr>
      </w:pPr>
      <w:r w:rsidRPr="00977202">
        <w:rPr>
          <w:rFonts w:ascii="Arial" w:hAnsi="Arial" w:cs="Arial"/>
          <w:sz w:val="18"/>
          <w:szCs w:val="18"/>
        </w:rPr>
        <w:t xml:space="preserve">*** </w:t>
      </w:r>
      <w:r w:rsidRPr="00977202">
        <w:rPr>
          <w:rFonts w:ascii="Arial" w:hAnsi="Arial" w:cs="Arial"/>
          <w:i/>
          <w:sz w:val="18"/>
          <w:szCs w:val="18"/>
        </w:rPr>
        <w:t xml:space="preserve">Katedra může určit dřívější termín pro odevzdání BP nebo DP a ten </w:t>
      </w:r>
      <w:r w:rsidRPr="00977202">
        <w:rPr>
          <w:rFonts w:ascii="Arial" w:hAnsi="Arial" w:cs="Arial"/>
          <w:i/>
          <w:sz w:val="18"/>
          <w:szCs w:val="18"/>
          <w:u w:val="single"/>
        </w:rPr>
        <w:t>zveřejní</w:t>
      </w:r>
      <w:r w:rsidRPr="00977202">
        <w:rPr>
          <w:rFonts w:ascii="Arial" w:hAnsi="Arial" w:cs="Arial"/>
          <w:i/>
          <w:sz w:val="18"/>
          <w:szCs w:val="18"/>
        </w:rPr>
        <w:t xml:space="preserve"> nejpozději na začátku akademického roku v </w:t>
      </w:r>
      <w:proofErr w:type="spellStart"/>
      <w:r w:rsidRPr="00977202">
        <w:rPr>
          <w:rFonts w:ascii="Arial" w:hAnsi="Arial" w:cs="Arial"/>
          <w:i/>
          <w:sz w:val="18"/>
          <w:szCs w:val="18"/>
        </w:rPr>
        <w:t>katederním</w:t>
      </w:r>
      <w:proofErr w:type="spellEnd"/>
      <w:r w:rsidRPr="00977202">
        <w:rPr>
          <w:rFonts w:ascii="Arial" w:hAnsi="Arial" w:cs="Arial"/>
          <w:i/>
          <w:sz w:val="18"/>
          <w:szCs w:val="18"/>
        </w:rPr>
        <w:t xml:space="preserve"> harmonogramu (na nástěnce a na webu katedry).</w:t>
      </w:r>
      <w:bookmarkStart w:id="16" w:name="_Toc294096977"/>
      <w:bookmarkEnd w:id="16"/>
    </w:p>
    <w:p w14:paraId="7E57DDDB" w14:textId="04B1D9D6" w:rsidR="00614EA5" w:rsidRPr="00977202" w:rsidRDefault="00614EA5">
      <w:pPr>
        <w:spacing w:after="160" w:line="259" w:lineRule="auto"/>
        <w:rPr>
          <w:rFonts w:ascii="Arial" w:eastAsiaTheme="majorEastAsia" w:hAnsi="Arial" w:cs="Arial"/>
          <w:color w:val="0F6CB1"/>
          <w:sz w:val="28"/>
          <w:szCs w:val="32"/>
        </w:rPr>
      </w:pPr>
    </w:p>
    <w:sectPr w:rsidR="00614EA5" w:rsidRPr="00977202" w:rsidSect="004C6C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EA92" w14:textId="77777777" w:rsidR="00A30FFD" w:rsidRDefault="00A30FFD">
      <w:pPr>
        <w:spacing w:line="240" w:lineRule="auto"/>
      </w:pPr>
      <w:r>
        <w:separator/>
      </w:r>
    </w:p>
  </w:endnote>
  <w:endnote w:type="continuationSeparator" w:id="0">
    <w:p w14:paraId="34DA17AF" w14:textId="77777777" w:rsidR="00A30FFD" w:rsidRDefault="00A3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deron S L OT">
    <w:altName w:val="Calibri"/>
    <w:charset w:val="00"/>
    <w:family w:val="modern"/>
    <w:pitch w:val="default"/>
    <w:sig w:usb0="00000000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1260" w14:textId="77777777" w:rsidR="004C6CDB" w:rsidRDefault="004C6CDB" w:rsidP="00413159">
    <w:pPr>
      <w:pStyle w:val="Zpat"/>
      <w:spacing w:line="240" w:lineRule="exact"/>
      <w:ind w:hanging="567"/>
      <w:rPr>
        <w:rFonts w:ascii="Arial" w:hAnsi="Arial" w:cs="Arial"/>
      </w:rPr>
    </w:pPr>
    <w:r>
      <w:rPr>
        <w:rFonts w:ascii="Arial" w:hAnsi="Arial" w:cs="Arial"/>
      </w:rPr>
      <w:t>Filozofická fakulta Univerzity Palackého v Olomouci</w:t>
    </w:r>
  </w:p>
  <w:p w14:paraId="1704E37D" w14:textId="77777777" w:rsidR="004C6CDB" w:rsidRDefault="004C6CDB" w:rsidP="00413159">
    <w:pPr>
      <w:pStyle w:val="Zpat"/>
      <w:spacing w:line="240" w:lineRule="exact"/>
      <w:ind w:hanging="567"/>
      <w:rPr>
        <w:rFonts w:ascii="Arial" w:hAnsi="Arial" w:cs="Arial"/>
      </w:rPr>
    </w:pPr>
    <w:r>
      <w:rPr>
        <w:rFonts w:ascii="Arial" w:hAnsi="Arial" w:cs="Arial"/>
      </w:rPr>
      <w:t>Křížkovského 511/10 | 771 47 Olomouc</w:t>
    </w:r>
  </w:p>
  <w:p w14:paraId="7068F47C" w14:textId="32BD446E" w:rsidR="00614EA5" w:rsidRDefault="004C6CDB" w:rsidP="00413159">
    <w:pPr>
      <w:pStyle w:val="Zpat"/>
      <w:spacing w:line="240" w:lineRule="exact"/>
      <w:ind w:hanging="567"/>
      <w:rPr>
        <w:rFonts w:ascii="Times New Roman" w:hAnsi="Times New Roman" w:cs="Times New Roman"/>
        <w:b/>
      </w:rPr>
    </w:pPr>
    <w:r>
      <w:rPr>
        <w:rFonts w:ascii="Arial" w:hAnsi="Arial" w:cs="Arial"/>
        <w:b/>
      </w:rPr>
      <w:t>www.ff.upol.cz</w:t>
    </w:r>
    <w:r w:rsidR="00440886">
      <w:rPr>
        <w:rFonts w:ascii="Times New Roman" w:hAnsi="Times New Roman" w:cs="Times New Roman"/>
        <w:b/>
      </w:rPr>
      <w:tab/>
    </w:r>
    <w:r w:rsidR="00440886">
      <w:rPr>
        <w:rFonts w:ascii="Times New Roman" w:hAnsi="Times New Roman" w:cs="Times New Roman"/>
        <w:b/>
      </w:rPr>
      <w:tab/>
    </w:r>
    <w:r w:rsidR="00440886" w:rsidRPr="00413159">
      <w:rPr>
        <w:rFonts w:ascii="Arial" w:hAnsi="Arial" w:cs="Arial"/>
        <w:b/>
      </w:rPr>
      <w:fldChar w:fldCharType="begin"/>
    </w:r>
    <w:r w:rsidR="00440886" w:rsidRPr="00413159">
      <w:rPr>
        <w:rFonts w:ascii="Arial" w:hAnsi="Arial" w:cs="Arial"/>
        <w:b/>
      </w:rPr>
      <w:instrText>PAGE   \* MERGEFORMAT</w:instrText>
    </w:r>
    <w:r w:rsidR="00440886" w:rsidRPr="00413159">
      <w:rPr>
        <w:rFonts w:ascii="Arial" w:hAnsi="Arial" w:cs="Arial"/>
        <w:b/>
      </w:rPr>
      <w:fldChar w:fldCharType="separate"/>
    </w:r>
    <w:r w:rsidR="003D69E8">
      <w:rPr>
        <w:rFonts w:ascii="Arial" w:hAnsi="Arial" w:cs="Arial"/>
        <w:b/>
        <w:noProof/>
      </w:rPr>
      <w:t>2</w:t>
    </w:r>
    <w:r w:rsidR="00440886" w:rsidRPr="00413159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B7ED" w14:textId="77777777" w:rsidR="00614EA5" w:rsidRDefault="00440886" w:rsidP="00413159">
    <w:pPr>
      <w:pStyle w:val="Zpat"/>
      <w:spacing w:line="240" w:lineRule="exact"/>
      <w:ind w:hanging="426"/>
      <w:rPr>
        <w:rFonts w:ascii="Arial" w:hAnsi="Arial" w:cs="Arial"/>
      </w:rPr>
    </w:pPr>
    <w:r>
      <w:rPr>
        <w:rFonts w:ascii="Arial" w:hAnsi="Arial" w:cs="Arial"/>
      </w:rPr>
      <w:t>Filozofická fakulta Univerzity Palackého v Olomouci</w:t>
    </w:r>
  </w:p>
  <w:p w14:paraId="0F1FE740" w14:textId="77777777" w:rsidR="00614EA5" w:rsidRDefault="00440886" w:rsidP="00413159">
    <w:pPr>
      <w:pStyle w:val="Zpat"/>
      <w:spacing w:line="240" w:lineRule="exact"/>
      <w:ind w:hanging="426"/>
      <w:rPr>
        <w:rFonts w:ascii="Arial" w:hAnsi="Arial" w:cs="Arial"/>
      </w:rPr>
    </w:pPr>
    <w:r>
      <w:rPr>
        <w:rFonts w:ascii="Arial" w:hAnsi="Arial" w:cs="Arial"/>
      </w:rPr>
      <w:t>Křížkovského 511/10 | 771 47 Olomouc</w:t>
    </w:r>
  </w:p>
  <w:p w14:paraId="257198D1" w14:textId="1200498B" w:rsidR="00413159" w:rsidRDefault="00440886" w:rsidP="00413159">
    <w:pPr>
      <w:pStyle w:val="Zpat"/>
      <w:spacing w:line="240" w:lineRule="exact"/>
      <w:ind w:hanging="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www.ff.upol.cz </w:t>
    </w:r>
  </w:p>
  <w:p w14:paraId="55F74828" w14:textId="2B00371F" w:rsidR="00614EA5" w:rsidRDefault="00440886" w:rsidP="00413159">
    <w:pPr>
      <w:pStyle w:val="Zpat"/>
      <w:spacing w:line="240" w:lineRule="exact"/>
      <w:ind w:hanging="42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>PAGE   \* MERGEFORMAT</w:instrText>
    </w:r>
    <w:r>
      <w:rPr>
        <w:rFonts w:ascii="Arial" w:hAnsi="Arial" w:cs="Arial"/>
        <w:b/>
      </w:rPr>
      <w:fldChar w:fldCharType="separate"/>
    </w:r>
    <w:r w:rsidR="003D69E8">
      <w:rPr>
        <w:rFonts w:ascii="Arial" w:hAnsi="Arial" w:cs="Arial"/>
        <w:b/>
        <w:noProof/>
      </w:rPr>
      <w:t>1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D55B" w14:textId="77777777" w:rsidR="00A30FFD" w:rsidRDefault="00A30FFD">
      <w:pPr>
        <w:spacing w:line="240" w:lineRule="auto"/>
      </w:pPr>
      <w:r>
        <w:separator/>
      </w:r>
    </w:p>
  </w:footnote>
  <w:footnote w:type="continuationSeparator" w:id="0">
    <w:p w14:paraId="0294F38A" w14:textId="77777777" w:rsidR="00A30FFD" w:rsidRDefault="00A30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00FC" w14:textId="77777777" w:rsidR="00614EA5" w:rsidRDefault="004408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19DAA1D" wp14:editId="2893F653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465" cy="2127885"/>
          <wp:effectExtent l="0" t="0" r="0" b="635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DCB8" w14:textId="77777777" w:rsidR="00614EA5" w:rsidRDefault="00440886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F5D952F" wp14:editId="54310D68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1377C7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>DĚKAN FILOZOFICKÉ FAKULTY</w:t>
    </w:r>
  </w:p>
  <w:p w14:paraId="5CE6EDB9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>UNIVERZITY PALACKÉHO V OLOMOUCI</w:t>
    </w:r>
  </w:p>
  <w:p w14:paraId="223AC9A5" w14:textId="77777777" w:rsidR="00614EA5" w:rsidRPr="004C6CDB" w:rsidRDefault="00440886">
    <w:pPr>
      <w:pStyle w:val="Zhlav"/>
      <w:jc w:val="center"/>
      <w:rPr>
        <w:rFonts w:ascii="Arial" w:hAnsi="Arial" w:cs="Arial"/>
        <w:szCs w:val="24"/>
      </w:rPr>
    </w:pPr>
    <w:r w:rsidRPr="004C6CDB">
      <w:rPr>
        <w:rFonts w:ascii="Arial" w:hAnsi="Arial" w:cs="Arial"/>
        <w:szCs w:val="24"/>
      </w:rPr>
      <w:t xml:space="preserve">Křížkovského 10, 771 80 Olomouc </w:t>
    </w:r>
  </w:p>
  <w:p w14:paraId="445686F3" w14:textId="31A4B907" w:rsidR="00614EA5" w:rsidRDefault="00440886" w:rsidP="004C6CDB">
    <w:pPr>
      <w:pStyle w:val="Zhlav"/>
      <w:jc w:val="center"/>
    </w:pPr>
    <w:r w:rsidRPr="004C6CDB">
      <w:rPr>
        <w:rFonts w:ascii="Arial" w:hAnsi="Arial" w:cs="Arial"/>
        <w:szCs w:val="24"/>
      </w:rPr>
      <w:t>Tel.: +420 585 633 001, email: dekan.ff@upol.cz</w:t>
    </w:r>
    <w:r>
      <w:rPr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8DC26BE" wp14:editId="30C750AB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465" cy="2127885"/>
          <wp:effectExtent l="0" t="0" r="0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44D7"/>
    <w:rsid w:val="00007525"/>
    <w:rsid w:val="00010239"/>
    <w:rsid w:val="00012851"/>
    <w:rsid w:val="0001346B"/>
    <w:rsid w:val="0001356D"/>
    <w:rsid w:val="00016B33"/>
    <w:rsid w:val="00017734"/>
    <w:rsid w:val="0002571F"/>
    <w:rsid w:val="0002606E"/>
    <w:rsid w:val="00026335"/>
    <w:rsid w:val="00027F74"/>
    <w:rsid w:val="00032897"/>
    <w:rsid w:val="00034936"/>
    <w:rsid w:val="00035D6E"/>
    <w:rsid w:val="000402CD"/>
    <w:rsid w:val="00041273"/>
    <w:rsid w:val="00041475"/>
    <w:rsid w:val="00047658"/>
    <w:rsid w:val="000476E0"/>
    <w:rsid w:val="00047D62"/>
    <w:rsid w:val="00051334"/>
    <w:rsid w:val="00051FC2"/>
    <w:rsid w:val="000537C7"/>
    <w:rsid w:val="00053AFF"/>
    <w:rsid w:val="00060A05"/>
    <w:rsid w:val="00060CB2"/>
    <w:rsid w:val="000613B5"/>
    <w:rsid w:val="00062200"/>
    <w:rsid w:val="0006660B"/>
    <w:rsid w:val="00067520"/>
    <w:rsid w:val="00073AF8"/>
    <w:rsid w:val="00073BD6"/>
    <w:rsid w:val="000767A2"/>
    <w:rsid w:val="00083510"/>
    <w:rsid w:val="00084C19"/>
    <w:rsid w:val="00093E54"/>
    <w:rsid w:val="000A0E3A"/>
    <w:rsid w:val="000A3019"/>
    <w:rsid w:val="000A3709"/>
    <w:rsid w:val="000A3769"/>
    <w:rsid w:val="000A6CD9"/>
    <w:rsid w:val="000A7359"/>
    <w:rsid w:val="000A77D7"/>
    <w:rsid w:val="000B4580"/>
    <w:rsid w:val="000B51DC"/>
    <w:rsid w:val="000C0152"/>
    <w:rsid w:val="000C08BF"/>
    <w:rsid w:val="000D1074"/>
    <w:rsid w:val="000D1385"/>
    <w:rsid w:val="000D61E2"/>
    <w:rsid w:val="000D6D48"/>
    <w:rsid w:val="000D722A"/>
    <w:rsid w:val="000E0D87"/>
    <w:rsid w:val="000E4FE5"/>
    <w:rsid w:val="000E7C21"/>
    <w:rsid w:val="000F02ED"/>
    <w:rsid w:val="000F0897"/>
    <w:rsid w:val="000F2C4A"/>
    <w:rsid w:val="000F3876"/>
    <w:rsid w:val="000F48EB"/>
    <w:rsid w:val="000F5C75"/>
    <w:rsid w:val="000F6124"/>
    <w:rsid w:val="00101AC7"/>
    <w:rsid w:val="001024DE"/>
    <w:rsid w:val="0010566D"/>
    <w:rsid w:val="00111F10"/>
    <w:rsid w:val="0011432B"/>
    <w:rsid w:val="00114F39"/>
    <w:rsid w:val="00122FDE"/>
    <w:rsid w:val="0012382B"/>
    <w:rsid w:val="00130009"/>
    <w:rsid w:val="0013011E"/>
    <w:rsid w:val="001341A6"/>
    <w:rsid w:val="0013570F"/>
    <w:rsid w:val="0014095A"/>
    <w:rsid w:val="00141A52"/>
    <w:rsid w:val="00155833"/>
    <w:rsid w:val="00162C37"/>
    <w:rsid w:val="00162F58"/>
    <w:rsid w:val="00164305"/>
    <w:rsid w:val="001651C4"/>
    <w:rsid w:val="00167B27"/>
    <w:rsid w:val="0017000F"/>
    <w:rsid w:val="00170C2D"/>
    <w:rsid w:val="001719B9"/>
    <w:rsid w:val="001731A8"/>
    <w:rsid w:val="00173E28"/>
    <w:rsid w:val="00173F4A"/>
    <w:rsid w:val="00175D2C"/>
    <w:rsid w:val="001763A6"/>
    <w:rsid w:val="00187A97"/>
    <w:rsid w:val="00194096"/>
    <w:rsid w:val="0019418D"/>
    <w:rsid w:val="001A107D"/>
    <w:rsid w:val="001A1375"/>
    <w:rsid w:val="001A39E5"/>
    <w:rsid w:val="001A49F4"/>
    <w:rsid w:val="001A6F0E"/>
    <w:rsid w:val="001A721F"/>
    <w:rsid w:val="001A751B"/>
    <w:rsid w:val="001B004C"/>
    <w:rsid w:val="001B0E94"/>
    <w:rsid w:val="001B1E34"/>
    <w:rsid w:val="001B212F"/>
    <w:rsid w:val="001C2D0A"/>
    <w:rsid w:val="001C315E"/>
    <w:rsid w:val="001C5012"/>
    <w:rsid w:val="001C66B2"/>
    <w:rsid w:val="001D6F89"/>
    <w:rsid w:val="001E294D"/>
    <w:rsid w:val="001E523C"/>
    <w:rsid w:val="001E716A"/>
    <w:rsid w:val="001F4DFC"/>
    <w:rsid w:val="001F6165"/>
    <w:rsid w:val="001F681F"/>
    <w:rsid w:val="00202A7A"/>
    <w:rsid w:val="00203861"/>
    <w:rsid w:val="002064FE"/>
    <w:rsid w:val="00207C61"/>
    <w:rsid w:val="00211FE1"/>
    <w:rsid w:val="0021265D"/>
    <w:rsid w:val="00212BF6"/>
    <w:rsid w:val="00213111"/>
    <w:rsid w:val="0021565E"/>
    <w:rsid w:val="00215A48"/>
    <w:rsid w:val="00217E37"/>
    <w:rsid w:val="00220081"/>
    <w:rsid w:val="002203B5"/>
    <w:rsid w:val="00220E7D"/>
    <w:rsid w:val="00222615"/>
    <w:rsid w:val="0022379A"/>
    <w:rsid w:val="00232F8B"/>
    <w:rsid w:val="0023324E"/>
    <w:rsid w:val="0023526A"/>
    <w:rsid w:val="00235C54"/>
    <w:rsid w:val="00242CB5"/>
    <w:rsid w:val="002475E0"/>
    <w:rsid w:val="002501B7"/>
    <w:rsid w:val="00253C0D"/>
    <w:rsid w:val="00255D9C"/>
    <w:rsid w:val="00256FAA"/>
    <w:rsid w:val="00260ACA"/>
    <w:rsid w:val="00261659"/>
    <w:rsid w:val="00261EF7"/>
    <w:rsid w:val="00264408"/>
    <w:rsid w:val="0026637D"/>
    <w:rsid w:val="00272250"/>
    <w:rsid w:val="00274545"/>
    <w:rsid w:val="0028546B"/>
    <w:rsid w:val="0028570B"/>
    <w:rsid w:val="0029489B"/>
    <w:rsid w:val="00295924"/>
    <w:rsid w:val="0029610A"/>
    <w:rsid w:val="00297706"/>
    <w:rsid w:val="002A0183"/>
    <w:rsid w:val="002A0410"/>
    <w:rsid w:val="002A33C1"/>
    <w:rsid w:val="002A6BDA"/>
    <w:rsid w:val="002B19C8"/>
    <w:rsid w:val="002B1CE6"/>
    <w:rsid w:val="002B6EA2"/>
    <w:rsid w:val="002B79DF"/>
    <w:rsid w:val="002B7B8A"/>
    <w:rsid w:val="002C2956"/>
    <w:rsid w:val="002C3366"/>
    <w:rsid w:val="002C613B"/>
    <w:rsid w:val="002C7766"/>
    <w:rsid w:val="002D6532"/>
    <w:rsid w:val="002E37EF"/>
    <w:rsid w:val="002E460A"/>
    <w:rsid w:val="002E5562"/>
    <w:rsid w:val="002E7806"/>
    <w:rsid w:val="002F02BD"/>
    <w:rsid w:val="002F7C4D"/>
    <w:rsid w:val="00302178"/>
    <w:rsid w:val="003063BD"/>
    <w:rsid w:val="0031011D"/>
    <w:rsid w:val="0031788F"/>
    <w:rsid w:val="00317C94"/>
    <w:rsid w:val="003228E0"/>
    <w:rsid w:val="00323C96"/>
    <w:rsid w:val="003251C2"/>
    <w:rsid w:val="003267E7"/>
    <w:rsid w:val="003300C8"/>
    <w:rsid w:val="00330F28"/>
    <w:rsid w:val="0033171B"/>
    <w:rsid w:val="00333A66"/>
    <w:rsid w:val="00334089"/>
    <w:rsid w:val="003353C6"/>
    <w:rsid w:val="00340437"/>
    <w:rsid w:val="00341E10"/>
    <w:rsid w:val="003445AA"/>
    <w:rsid w:val="003471EB"/>
    <w:rsid w:val="003515EA"/>
    <w:rsid w:val="00351804"/>
    <w:rsid w:val="00351E72"/>
    <w:rsid w:val="0035394B"/>
    <w:rsid w:val="003541F1"/>
    <w:rsid w:val="003562EC"/>
    <w:rsid w:val="00356F52"/>
    <w:rsid w:val="00361D70"/>
    <w:rsid w:val="00364258"/>
    <w:rsid w:val="00373D2E"/>
    <w:rsid w:val="0037614D"/>
    <w:rsid w:val="00376AF5"/>
    <w:rsid w:val="00381111"/>
    <w:rsid w:val="00382B7D"/>
    <w:rsid w:val="00383A6F"/>
    <w:rsid w:val="00391E80"/>
    <w:rsid w:val="00394B98"/>
    <w:rsid w:val="00394FD2"/>
    <w:rsid w:val="00395EDA"/>
    <w:rsid w:val="00396516"/>
    <w:rsid w:val="003B0735"/>
    <w:rsid w:val="003B20B9"/>
    <w:rsid w:val="003B29B5"/>
    <w:rsid w:val="003B46E0"/>
    <w:rsid w:val="003B5245"/>
    <w:rsid w:val="003B546C"/>
    <w:rsid w:val="003B7998"/>
    <w:rsid w:val="003C63E2"/>
    <w:rsid w:val="003D69E8"/>
    <w:rsid w:val="003D715F"/>
    <w:rsid w:val="003E70A0"/>
    <w:rsid w:val="003F0CFF"/>
    <w:rsid w:val="003F1191"/>
    <w:rsid w:val="003F21BF"/>
    <w:rsid w:val="003F5395"/>
    <w:rsid w:val="004015C2"/>
    <w:rsid w:val="00401AB6"/>
    <w:rsid w:val="004063D5"/>
    <w:rsid w:val="00406F8E"/>
    <w:rsid w:val="00412BB5"/>
    <w:rsid w:val="00413159"/>
    <w:rsid w:val="00413420"/>
    <w:rsid w:val="00423753"/>
    <w:rsid w:val="00423829"/>
    <w:rsid w:val="0042429D"/>
    <w:rsid w:val="004257FF"/>
    <w:rsid w:val="00430D36"/>
    <w:rsid w:val="004347A5"/>
    <w:rsid w:val="00440886"/>
    <w:rsid w:val="004408BC"/>
    <w:rsid w:val="00441F26"/>
    <w:rsid w:val="00447099"/>
    <w:rsid w:val="00451ADE"/>
    <w:rsid w:val="004568B4"/>
    <w:rsid w:val="004633FF"/>
    <w:rsid w:val="00463A92"/>
    <w:rsid w:val="0046434F"/>
    <w:rsid w:val="00466969"/>
    <w:rsid w:val="00466B5B"/>
    <w:rsid w:val="0047031F"/>
    <w:rsid w:val="00470342"/>
    <w:rsid w:val="00472142"/>
    <w:rsid w:val="0047244D"/>
    <w:rsid w:val="00472AC6"/>
    <w:rsid w:val="004754E5"/>
    <w:rsid w:val="0047591F"/>
    <w:rsid w:val="004820BC"/>
    <w:rsid w:val="00482194"/>
    <w:rsid w:val="00483800"/>
    <w:rsid w:val="00485E54"/>
    <w:rsid w:val="00486300"/>
    <w:rsid w:val="00487CB7"/>
    <w:rsid w:val="00490C23"/>
    <w:rsid w:val="00492A09"/>
    <w:rsid w:val="00493E1E"/>
    <w:rsid w:val="00493FB2"/>
    <w:rsid w:val="00494356"/>
    <w:rsid w:val="004958EE"/>
    <w:rsid w:val="0049723B"/>
    <w:rsid w:val="0049769B"/>
    <w:rsid w:val="004A27E7"/>
    <w:rsid w:val="004A4348"/>
    <w:rsid w:val="004A4DEB"/>
    <w:rsid w:val="004A6C3C"/>
    <w:rsid w:val="004B4691"/>
    <w:rsid w:val="004B56C4"/>
    <w:rsid w:val="004B655B"/>
    <w:rsid w:val="004C010E"/>
    <w:rsid w:val="004C07FA"/>
    <w:rsid w:val="004C17A6"/>
    <w:rsid w:val="004C1DE9"/>
    <w:rsid w:val="004C50C5"/>
    <w:rsid w:val="004C50EB"/>
    <w:rsid w:val="004C6CDB"/>
    <w:rsid w:val="004C7377"/>
    <w:rsid w:val="004D18B1"/>
    <w:rsid w:val="004E0ABB"/>
    <w:rsid w:val="004E117F"/>
    <w:rsid w:val="004E7E31"/>
    <w:rsid w:val="004F17AE"/>
    <w:rsid w:val="004F49F9"/>
    <w:rsid w:val="00502283"/>
    <w:rsid w:val="00502C79"/>
    <w:rsid w:val="00505622"/>
    <w:rsid w:val="00505F2C"/>
    <w:rsid w:val="00507111"/>
    <w:rsid w:val="005113FB"/>
    <w:rsid w:val="005133E8"/>
    <w:rsid w:val="00513A4D"/>
    <w:rsid w:val="00514914"/>
    <w:rsid w:val="00514B8F"/>
    <w:rsid w:val="00515B7E"/>
    <w:rsid w:val="00516E7C"/>
    <w:rsid w:val="00520B22"/>
    <w:rsid w:val="005215AF"/>
    <w:rsid w:val="00521D56"/>
    <w:rsid w:val="00523B02"/>
    <w:rsid w:val="00527212"/>
    <w:rsid w:val="00527FE3"/>
    <w:rsid w:val="005318DE"/>
    <w:rsid w:val="005354F9"/>
    <w:rsid w:val="0053593A"/>
    <w:rsid w:val="0054364A"/>
    <w:rsid w:val="00557C45"/>
    <w:rsid w:val="00560208"/>
    <w:rsid w:val="0056023D"/>
    <w:rsid w:val="00561679"/>
    <w:rsid w:val="0056200A"/>
    <w:rsid w:val="00562DA4"/>
    <w:rsid w:val="0056694F"/>
    <w:rsid w:val="00567C99"/>
    <w:rsid w:val="005721CD"/>
    <w:rsid w:val="0057285E"/>
    <w:rsid w:val="0057293A"/>
    <w:rsid w:val="00572DAD"/>
    <w:rsid w:val="00574ED4"/>
    <w:rsid w:val="00581062"/>
    <w:rsid w:val="00581CD6"/>
    <w:rsid w:val="00583011"/>
    <w:rsid w:val="00584216"/>
    <w:rsid w:val="00591A9F"/>
    <w:rsid w:val="005933B5"/>
    <w:rsid w:val="00595FDE"/>
    <w:rsid w:val="00596146"/>
    <w:rsid w:val="0059657F"/>
    <w:rsid w:val="00597041"/>
    <w:rsid w:val="0059725C"/>
    <w:rsid w:val="005A3AEA"/>
    <w:rsid w:val="005A3F9A"/>
    <w:rsid w:val="005A4EC1"/>
    <w:rsid w:val="005B0F15"/>
    <w:rsid w:val="005B28BF"/>
    <w:rsid w:val="005B3295"/>
    <w:rsid w:val="005B3705"/>
    <w:rsid w:val="005B532F"/>
    <w:rsid w:val="005B6BAB"/>
    <w:rsid w:val="005B6F56"/>
    <w:rsid w:val="005C4C45"/>
    <w:rsid w:val="005D0CF8"/>
    <w:rsid w:val="005D44B7"/>
    <w:rsid w:val="005D5DB0"/>
    <w:rsid w:val="005D63E0"/>
    <w:rsid w:val="005D6E76"/>
    <w:rsid w:val="005D7834"/>
    <w:rsid w:val="005E0620"/>
    <w:rsid w:val="005E1B48"/>
    <w:rsid w:val="005E6534"/>
    <w:rsid w:val="005F1C16"/>
    <w:rsid w:val="005F4E45"/>
    <w:rsid w:val="005F57C7"/>
    <w:rsid w:val="005F66EF"/>
    <w:rsid w:val="00602036"/>
    <w:rsid w:val="00605DEB"/>
    <w:rsid w:val="00613C87"/>
    <w:rsid w:val="00614D36"/>
    <w:rsid w:val="00614EA5"/>
    <w:rsid w:val="00617CA6"/>
    <w:rsid w:val="00620226"/>
    <w:rsid w:val="006214FC"/>
    <w:rsid w:val="00624500"/>
    <w:rsid w:val="0062600A"/>
    <w:rsid w:val="00630832"/>
    <w:rsid w:val="00630A63"/>
    <w:rsid w:val="0063391E"/>
    <w:rsid w:val="00637907"/>
    <w:rsid w:val="00642018"/>
    <w:rsid w:val="006431BD"/>
    <w:rsid w:val="00646068"/>
    <w:rsid w:val="00646F9A"/>
    <w:rsid w:val="006476B5"/>
    <w:rsid w:val="00650436"/>
    <w:rsid w:val="00665C1C"/>
    <w:rsid w:val="00666EE0"/>
    <w:rsid w:val="00671412"/>
    <w:rsid w:val="00672FF4"/>
    <w:rsid w:val="006752F2"/>
    <w:rsid w:val="0067574B"/>
    <w:rsid w:val="00680944"/>
    <w:rsid w:val="006829B8"/>
    <w:rsid w:val="00682A54"/>
    <w:rsid w:val="00683EC7"/>
    <w:rsid w:val="00685632"/>
    <w:rsid w:val="00686D51"/>
    <w:rsid w:val="006870A5"/>
    <w:rsid w:val="00691985"/>
    <w:rsid w:val="00692B34"/>
    <w:rsid w:val="00693C2D"/>
    <w:rsid w:val="00695F62"/>
    <w:rsid w:val="006979F3"/>
    <w:rsid w:val="006A0E4E"/>
    <w:rsid w:val="006A1011"/>
    <w:rsid w:val="006A1744"/>
    <w:rsid w:val="006A2574"/>
    <w:rsid w:val="006A33B0"/>
    <w:rsid w:val="006A50F4"/>
    <w:rsid w:val="006A567E"/>
    <w:rsid w:val="006A60FF"/>
    <w:rsid w:val="006A699B"/>
    <w:rsid w:val="006B27A0"/>
    <w:rsid w:val="006B2FA6"/>
    <w:rsid w:val="006B2FE3"/>
    <w:rsid w:val="006B7183"/>
    <w:rsid w:val="006C2D66"/>
    <w:rsid w:val="006C4A25"/>
    <w:rsid w:val="006C7FF2"/>
    <w:rsid w:val="006D484C"/>
    <w:rsid w:val="006D7236"/>
    <w:rsid w:val="006D72F6"/>
    <w:rsid w:val="006D7436"/>
    <w:rsid w:val="006E0EBD"/>
    <w:rsid w:val="006E3F51"/>
    <w:rsid w:val="006E5EAB"/>
    <w:rsid w:val="006E74E7"/>
    <w:rsid w:val="006E7F54"/>
    <w:rsid w:val="006F000A"/>
    <w:rsid w:val="006F12BD"/>
    <w:rsid w:val="006F17EB"/>
    <w:rsid w:val="006F2A42"/>
    <w:rsid w:val="006F2C5C"/>
    <w:rsid w:val="006F4AC7"/>
    <w:rsid w:val="006F6791"/>
    <w:rsid w:val="0070478B"/>
    <w:rsid w:val="007071E5"/>
    <w:rsid w:val="00711D72"/>
    <w:rsid w:val="0071289F"/>
    <w:rsid w:val="007238BD"/>
    <w:rsid w:val="00724B3D"/>
    <w:rsid w:val="007277D3"/>
    <w:rsid w:val="00732AE5"/>
    <w:rsid w:val="00735B02"/>
    <w:rsid w:val="00736B19"/>
    <w:rsid w:val="00742D56"/>
    <w:rsid w:val="00746C43"/>
    <w:rsid w:val="007515BF"/>
    <w:rsid w:val="0076057E"/>
    <w:rsid w:val="00766F33"/>
    <w:rsid w:val="00771B77"/>
    <w:rsid w:val="007742FA"/>
    <w:rsid w:val="00775794"/>
    <w:rsid w:val="00777464"/>
    <w:rsid w:val="0078314A"/>
    <w:rsid w:val="0078746E"/>
    <w:rsid w:val="00791DD8"/>
    <w:rsid w:val="00792A60"/>
    <w:rsid w:val="0079452E"/>
    <w:rsid w:val="0079573F"/>
    <w:rsid w:val="00795790"/>
    <w:rsid w:val="00796A2E"/>
    <w:rsid w:val="007A24A6"/>
    <w:rsid w:val="007A363D"/>
    <w:rsid w:val="007A4845"/>
    <w:rsid w:val="007B1BC9"/>
    <w:rsid w:val="007B5B7D"/>
    <w:rsid w:val="007B711E"/>
    <w:rsid w:val="007B7AC8"/>
    <w:rsid w:val="007C21CA"/>
    <w:rsid w:val="007C4EDC"/>
    <w:rsid w:val="007C7E0B"/>
    <w:rsid w:val="007D0B2A"/>
    <w:rsid w:val="007D14EA"/>
    <w:rsid w:val="007D2012"/>
    <w:rsid w:val="007D223D"/>
    <w:rsid w:val="007D44BD"/>
    <w:rsid w:val="007D6658"/>
    <w:rsid w:val="007E4A5A"/>
    <w:rsid w:val="007E4E68"/>
    <w:rsid w:val="007F208B"/>
    <w:rsid w:val="007F56F0"/>
    <w:rsid w:val="007F7BF7"/>
    <w:rsid w:val="007F7F9A"/>
    <w:rsid w:val="00800395"/>
    <w:rsid w:val="00801F72"/>
    <w:rsid w:val="00806B52"/>
    <w:rsid w:val="00806FC1"/>
    <w:rsid w:val="00811ED2"/>
    <w:rsid w:val="008126E9"/>
    <w:rsid w:val="008149F8"/>
    <w:rsid w:val="00815AA6"/>
    <w:rsid w:val="008206AF"/>
    <w:rsid w:val="008218D0"/>
    <w:rsid w:val="00822E4C"/>
    <w:rsid w:val="00826607"/>
    <w:rsid w:val="00827817"/>
    <w:rsid w:val="008316B1"/>
    <w:rsid w:val="008343FD"/>
    <w:rsid w:val="008359E9"/>
    <w:rsid w:val="00837735"/>
    <w:rsid w:val="00837EC4"/>
    <w:rsid w:val="008410FE"/>
    <w:rsid w:val="00841C90"/>
    <w:rsid w:val="008443E4"/>
    <w:rsid w:val="00846376"/>
    <w:rsid w:val="0085032B"/>
    <w:rsid w:val="00851BED"/>
    <w:rsid w:val="00852D9E"/>
    <w:rsid w:val="0085468A"/>
    <w:rsid w:val="00860A63"/>
    <w:rsid w:val="00861116"/>
    <w:rsid w:val="00867F8C"/>
    <w:rsid w:val="00872DC0"/>
    <w:rsid w:val="0087613B"/>
    <w:rsid w:val="008823CD"/>
    <w:rsid w:val="008862A4"/>
    <w:rsid w:val="00886856"/>
    <w:rsid w:val="00886976"/>
    <w:rsid w:val="00887E7D"/>
    <w:rsid w:val="00887E9F"/>
    <w:rsid w:val="00891DEF"/>
    <w:rsid w:val="00896274"/>
    <w:rsid w:val="008A080B"/>
    <w:rsid w:val="008A22AA"/>
    <w:rsid w:val="008A258B"/>
    <w:rsid w:val="008A328A"/>
    <w:rsid w:val="008A49CC"/>
    <w:rsid w:val="008A7463"/>
    <w:rsid w:val="008B00B4"/>
    <w:rsid w:val="008B1B29"/>
    <w:rsid w:val="008B3551"/>
    <w:rsid w:val="008B7F88"/>
    <w:rsid w:val="008C4F24"/>
    <w:rsid w:val="008C615A"/>
    <w:rsid w:val="008D1680"/>
    <w:rsid w:val="008D4296"/>
    <w:rsid w:val="008D736E"/>
    <w:rsid w:val="008E0131"/>
    <w:rsid w:val="008E27A7"/>
    <w:rsid w:val="008E3A6B"/>
    <w:rsid w:val="008F25E7"/>
    <w:rsid w:val="008F3C31"/>
    <w:rsid w:val="008F522D"/>
    <w:rsid w:val="008F5DE6"/>
    <w:rsid w:val="008F7C40"/>
    <w:rsid w:val="00916AED"/>
    <w:rsid w:val="00916D54"/>
    <w:rsid w:val="00920C8E"/>
    <w:rsid w:val="00923A63"/>
    <w:rsid w:val="00924D4F"/>
    <w:rsid w:val="00926FF5"/>
    <w:rsid w:val="0093268F"/>
    <w:rsid w:val="009346E9"/>
    <w:rsid w:val="009352D0"/>
    <w:rsid w:val="00937FB8"/>
    <w:rsid w:val="0094033A"/>
    <w:rsid w:val="00941E66"/>
    <w:rsid w:val="009432E5"/>
    <w:rsid w:val="00950CB0"/>
    <w:rsid w:val="0095452C"/>
    <w:rsid w:val="00954E91"/>
    <w:rsid w:val="00957E68"/>
    <w:rsid w:val="00960F5B"/>
    <w:rsid w:val="0097247A"/>
    <w:rsid w:val="00973287"/>
    <w:rsid w:val="00974697"/>
    <w:rsid w:val="0097642E"/>
    <w:rsid w:val="00977202"/>
    <w:rsid w:val="0098063F"/>
    <w:rsid w:val="00980E99"/>
    <w:rsid w:val="00980EE6"/>
    <w:rsid w:val="00983F1E"/>
    <w:rsid w:val="00984C63"/>
    <w:rsid w:val="009855D1"/>
    <w:rsid w:val="00994888"/>
    <w:rsid w:val="00995047"/>
    <w:rsid w:val="00995A13"/>
    <w:rsid w:val="00997AE3"/>
    <w:rsid w:val="009A01FB"/>
    <w:rsid w:val="009A0B62"/>
    <w:rsid w:val="009A151A"/>
    <w:rsid w:val="009A3B07"/>
    <w:rsid w:val="009A4694"/>
    <w:rsid w:val="009A49D2"/>
    <w:rsid w:val="009A5031"/>
    <w:rsid w:val="009A6162"/>
    <w:rsid w:val="009A68D6"/>
    <w:rsid w:val="009A7858"/>
    <w:rsid w:val="009B2114"/>
    <w:rsid w:val="009B3814"/>
    <w:rsid w:val="009B5DD3"/>
    <w:rsid w:val="009B610A"/>
    <w:rsid w:val="009B62A5"/>
    <w:rsid w:val="009B70CB"/>
    <w:rsid w:val="009C1075"/>
    <w:rsid w:val="009C1A09"/>
    <w:rsid w:val="009C31C5"/>
    <w:rsid w:val="009C528D"/>
    <w:rsid w:val="009C67AD"/>
    <w:rsid w:val="009C69FC"/>
    <w:rsid w:val="009E1693"/>
    <w:rsid w:val="009E72D3"/>
    <w:rsid w:val="009E7356"/>
    <w:rsid w:val="009E7E17"/>
    <w:rsid w:val="009F1BB2"/>
    <w:rsid w:val="009F3F9F"/>
    <w:rsid w:val="009F55C8"/>
    <w:rsid w:val="009F636C"/>
    <w:rsid w:val="009F79B6"/>
    <w:rsid w:val="00A00C50"/>
    <w:rsid w:val="00A019E3"/>
    <w:rsid w:val="00A04911"/>
    <w:rsid w:val="00A04AE4"/>
    <w:rsid w:val="00A04FA8"/>
    <w:rsid w:val="00A05672"/>
    <w:rsid w:val="00A123E1"/>
    <w:rsid w:val="00A12FD6"/>
    <w:rsid w:val="00A151F6"/>
    <w:rsid w:val="00A163ED"/>
    <w:rsid w:val="00A16FA4"/>
    <w:rsid w:val="00A21870"/>
    <w:rsid w:val="00A22735"/>
    <w:rsid w:val="00A24290"/>
    <w:rsid w:val="00A258FF"/>
    <w:rsid w:val="00A25BBA"/>
    <w:rsid w:val="00A2713F"/>
    <w:rsid w:val="00A275A4"/>
    <w:rsid w:val="00A30FFD"/>
    <w:rsid w:val="00A33C6E"/>
    <w:rsid w:val="00A343CF"/>
    <w:rsid w:val="00A370EA"/>
    <w:rsid w:val="00A37C09"/>
    <w:rsid w:val="00A52590"/>
    <w:rsid w:val="00A5404F"/>
    <w:rsid w:val="00A60B96"/>
    <w:rsid w:val="00A61063"/>
    <w:rsid w:val="00A65C3E"/>
    <w:rsid w:val="00A730D1"/>
    <w:rsid w:val="00A76547"/>
    <w:rsid w:val="00A772F2"/>
    <w:rsid w:val="00A8026B"/>
    <w:rsid w:val="00A813B3"/>
    <w:rsid w:val="00A82266"/>
    <w:rsid w:val="00A84A75"/>
    <w:rsid w:val="00A8776B"/>
    <w:rsid w:val="00A87FA8"/>
    <w:rsid w:val="00A928F9"/>
    <w:rsid w:val="00A9441F"/>
    <w:rsid w:val="00A95770"/>
    <w:rsid w:val="00A958D3"/>
    <w:rsid w:val="00A96DEB"/>
    <w:rsid w:val="00AA0E75"/>
    <w:rsid w:val="00AA27B0"/>
    <w:rsid w:val="00AA7101"/>
    <w:rsid w:val="00AA7D91"/>
    <w:rsid w:val="00AB67FC"/>
    <w:rsid w:val="00AC2A1E"/>
    <w:rsid w:val="00AC354B"/>
    <w:rsid w:val="00AC4BF6"/>
    <w:rsid w:val="00AC5267"/>
    <w:rsid w:val="00AC5A85"/>
    <w:rsid w:val="00AC7BB8"/>
    <w:rsid w:val="00AD336E"/>
    <w:rsid w:val="00AD337D"/>
    <w:rsid w:val="00AD78F1"/>
    <w:rsid w:val="00AE1757"/>
    <w:rsid w:val="00AE4CA6"/>
    <w:rsid w:val="00AE79AB"/>
    <w:rsid w:val="00AF00A5"/>
    <w:rsid w:val="00AF1162"/>
    <w:rsid w:val="00AF1FC3"/>
    <w:rsid w:val="00AF3996"/>
    <w:rsid w:val="00AF621C"/>
    <w:rsid w:val="00AF6A2A"/>
    <w:rsid w:val="00B07631"/>
    <w:rsid w:val="00B11FF7"/>
    <w:rsid w:val="00B12EF5"/>
    <w:rsid w:val="00B1300E"/>
    <w:rsid w:val="00B139A8"/>
    <w:rsid w:val="00B15E6B"/>
    <w:rsid w:val="00B163D8"/>
    <w:rsid w:val="00B17EDD"/>
    <w:rsid w:val="00B207A4"/>
    <w:rsid w:val="00B225BC"/>
    <w:rsid w:val="00B23706"/>
    <w:rsid w:val="00B324BA"/>
    <w:rsid w:val="00B350E9"/>
    <w:rsid w:val="00B36CA4"/>
    <w:rsid w:val="00B37E81"/>
    <w:rsid w:val="00B423C9"/>
    <w:rsid w:val="00B42B35"/>
    <w:rsid w:val="00B43C71"/>
    <w:rsid w:val="00B45CCC"/>
    <w:rsid w:val="00B51A90"/>
    <w:rsid w:val="00B52715"/>
    <w:rsid w:val="00B53059"/>
    <w:rsid w:val="00B54B08"/>
    <w:rsid w:val="00B55160"/>
    <w:rsid w:val="00B563B8"/>
    <w:rsid w:val="00B61D09"/>
    <w:rsid w:val="00B74D0D"/>
    <w:rsid w:val="00B74ED3"/>
    <w:rsid w:val="00B76807"/>
    <w:rsid w:val="00B77A41"/>
    <w:rsid w:val="00B8239D"/>
    <w:rsid w:val="00B828D9"/>
    <w:rsid w:val="00B8530C"/>
    <w:rsid w:val="00B85770"/>
    <w:rsid w:val="00B85EC3"/>
    <w:rsid w:val="00B877ED"/>
    <w:rsid w:val="00B91634"/>
    <w:rsid w:val="00B919B2"/>
    <w:rsid w:val="00B92008"/>
    <w:rsid w:val="00BA1B79"/>
    <w:rsid w:val="00BA4CD1"/>
    <w:rsid w:val="00BA70CE"/>
    <w:rsid w:val="00BA7CE4"/>
    <w:rsid w:val="00BB038E"/>
    <w:rsid w:val="00BB0F89"/>
    <w:rsid w:val="00BB4BD4"/>
    <w:rsid w:val="00BB5676"/>
    <w:rsid w:val="00BB6B48"/>
    <w:rsid w:val="00BC3C76"/>
    <w:rsid w:val="00BC54DB"/>
    <w:rsid w:val="00BC5F43"/>
    <w:rsid w:val="00BD04D6"/>
    <w:rsid w:val="00BD3DAD"/>
    <w:rsid w:val="00BE1819"/>
    <w:rsid w:val="00BE3DFC"/>
    <w:rsid w:val="00BE58BF"/>
    <w:rsid w:val="00BF0336"/>
    <w:rsid w:val="00C00D8F"/>
    <w:rsid w:val="00C02DE5"/>
    <w:rsid w:val="00C03789"/>
    <w:rsid w:val="00C1136D"/>
    <w:rsid w:val="00C126F1"/>
    <w:rsid w:val="00C1585F"/>
    <w:rsid w:val="00C21113"/>
    <w:rsid w:val="00C22ECB"/>
    <w:rsid w:val="00C23653"/>
    <w:rsid w:val="00C2599C"/>
    <w:rsid w:val="00C25F37"/>
    <w:rsid w:val="00C263D0"/>
    <w:rsid w:val="00C300A7"/>
    <w:rsid w:val="00C313AE"/>
    <w:rsid w:val="00C323BB"/>
    <w:rsid w:val="00C34E52"/>
    <w:rsid w:val="00C412CD"/>
    <w:rsid w:val="00C42346"/>
    <w:rsid w:val="00C453FC"/>
    <w:rsid w:val="00C501E2"/>
    <w:rsid w:val="00C566C5"/>
    <w:rsid w:val="00C56B9A"/>
    <w:rsid w:val="00C62024"/>
    <w:rsid w:val="00C628AE"/>
    <w:rsid w:val="00C67540"/>
    <w:rsid w:val="00C67595"/>
    <w:rsid w:val="00C71692"/>
    <w:rsid w:val="00C76BF2"/>
    <w:rsid w:val="00C80F12"/>
    <w:rsid w:val="00C8264E"/>
    <w:rsid w:val="00C854C0"/>
    <w:rsid w:val="00C864C6"/>
    <w:rsid w:val="00C91818"/>
    <w:rsid w:val="00C970F2"/>
    <w:rsid w:val="00CA1D3A"/>
    <w:rsid w:val="00CA615E"/>
    <w:rsid w:val="00CB2611"/>
    <w:rsid w:val="00CB4A1E"/>
    <w:rsid w:val="00CB5C30"/>
    <w:rsid w:val="00CB5F71"/>
    <w:rsid w:val="00CB7FD3"/>
    <w:rsid w:val="00CC02A8"/>
    <w:rsid w:val="00CC07B2"/>
    <w:rsid w:val="00CC101D"/>
    <w:rsid w:val="00CC32C9"/>
    <w:rsid w:val="00CC4339"/>
    <w:rsid w:val="00CC5376"/>
    <w:rsid w:val="00CC60C2"/>
    <w:rsid w:val="00CD5316"/>
    <w:rsid w:val="00CD6EAB"/>
    <w:rsid w:val="00CE07E6"/>
    <w:rsid w:val="00CE0AB5"/>
    <w:rsid w:val="00CE4303"/>
    <w:rsid w:val="00CE5432"/>
    <w:rsid w:val="00CE568F"/>
    <w:rsid w:val="00CE6E39"/>
    <w:rsid w:val="00CE7063"/>
    <w:rsid w:val="00CE7C71"/>
    <w:rsid w:val="00CF1E4A"/>
    <w:rsid w:val="00CF3E6D"/>
    <w:rsid w:val="00CF42EB"/>
    <w:rsid w:val="00CF6DC4"/>
    <w:rsid w:val="00D03784"/>
    <w:rsid w:val="00D039BD"/>
    <w:rsid w:val="00D04F4A"/>
    <w:rsid w:val="00D05658"/>
    <w:rsid w:val="00D06F9D"/>
    <w:rsid w:val="00D13803"/>
    <w:rsid w:val="00D17803"/>
    <w:rsid w:val="00D2061D"/>
    <w:rsid w:val="00D268B8"/>
    <w:rsid w:val="00D26985"/>
    <w:rsid w:val="00D26D97"/>
    <w:rsid w:val="00D2761C"/>
    <w:rsid w:val="00D310F2"/>
    <w:rsid w:val="00D365F0"/>
    <w:rsid w:val="00D37C23"/>
    <w:rsid w:val="00D4273F"/>
    <w:rsid w:val="00D450D6"/>
    <w:rsid w:val="00D536A9"/>
    <w:rsid w:val="00D5453B"/>
    <w:rsid w:val="00D55677"/>
    <w:rsid w:val="00D56DF3"/>
    <w:rsid w:val="00D63D17"/>
    <w:rsid w:val="00D72B46"/>
    <w:rsid w:val="00D74A34"/>
    <w:rsid w:val="00D80D7D"/>
    <w:rsid w:val="00D84DF5"/>
    <w:rsid w:val="00D85A2D"/>
    <w:rsid w:val="00D87EBB"/>
    <w:rsid w:val="00D963DB"/>
    <w:rsid w:val="00D970E1"/>
    <w:rsid w:val="00DA060F"/>
    <w:rsid w:val="00DA352A"/>
    <w:rsid w:val="00DA4A9C"/>
    <w:rsid w:val="00DA577C"/>
    <w:rsid w:val="00DB0911"/>
    <w:rsid w:val="00DB2068"/>
    <w:rsid w:val="00DB36E5"/>
    <w:rsid w:val="00DB40DB"/>
    <w:rsid w:val="00DC3061"/>
    <w:rsid w:val="00DC49F4"/>
    <w:rsid w:val="00DC69B4"/>
    <w:rsid w:val="00DC7939"/>
    <w:rsid w:val="00DD0351"/>
    <w:rsid w:val="00DD1993"/>
    <w:rsid w:val="00DD6100"/>
    <w:rsid w:val="00DE0168"/>
    <w:rsid w:val="00DE366A"/>
    <w:rsid w:val="00DE47BB"/>
    <w:rsid w:val="00DE4FE5"/>
    <w:rsid w:val="00DE5F5A"/>
    <w:rsid w:val="00DE6263"/>
    <w:rsid w:val="00DE7853"/>
    <w:rsid w:val="00DF156F"/>
    <w:rsid w:val="00DF37B8"/>
    <w:rsid w:val="00DF5C24"/>
    <w:rsid w:val="00DF6FB1"/>
    <w:rsid w:val="00E02E15"/>
    <w:rsid w:val="00E04F50"/>
    <w:rsid w:val="00E0524B"/>
    <w:rsid w:val="00E132D9"/>
    <w:rsid w:val="00E1495F"/>
    <w:rsid w:val="00E17D6C"/>
    <w:rsid w:val="00E30CDE"/>
    <w:rsid w:val="00E32493"/>
    <w:rsid w:val="00E33409"/>
    <w:rsid w:val="00E336B2"/>
    <w:rsid w:val="00E348A3"/>
    <w:rsid w:val="00E35B89"/>
    <w:rsid w:val="00E378D3"/>
    <w:rsid w:val="00E41332"/>
    <w:rsid w:val="00E448C7"/>
    <w:rsid w:val="00E4621E"/>
    <w:rsid w:val="00E46FAC"/>
    <w:rsid w:val="00E50B14"/>
    <w:rsid w:val="00E52B91"/>
    <w:rsid w:val="00E62733"/>
    <w:rsid w:val="00E65A5F"/>
    <w:rsid w:val="00E7142E"/>
    <w:rsid w:val="00E73D41"/>
    <w:rsid w:val="00E74500"/>
    <w:rsid w:val="00E76859"/>
    <w:rsid w:val="00E847CE"/>
    <w:rsid w:val="00E87462"/>
    <w:rsid w:val="00E90EFB"/>
    <w:rsid w:val="00E928D4"/>
    <w:rsid w:val="00E93FE5"/>
    <w:rsid w:val="00E94040"/>
    <w:rsid w:val="00E95734"/>
    <w:rsid w:val="00E97744"/>
    <w:rsid w:val="00EA20AF"/>
    <w:rsid w:val="00EA4376"/>
    <w:rsid w:val="00EA4967"/>
    <w:rsid w:val="00EB1145"/>
    <w:rsid w:val="00EB1243"/>
    <w:rsid w:val="00EB145A"/>
    <w:rsid w:val="00EB3A14"/>
    <w:rsid w:val="00EB3F22"/>
    <w:rsid w:val="00EB5390"/>
    <w:rsid w:val="00EB7AF4"/>
    <w:rsid w:val="00EC183E"/>
    <w:rsid w:val="00ED3D9E"/>
    <w:rsid w:val="00ED4947"/>
    <w:rsid w:val="00ED7051"/>
    <w:rsid w:val="00EE1F1E"/>
    <w:rsid w:val="00EF1560"/>
    <w:rsid w:val="00EF182E"/>
    <w:rsid w:val="00EF263A"/>
    <w:rsid w:val="00EF74AE"/>
    <w:rsid w:val="00F005C1"/>
    <w:rsid w:val="00F0078F"/>
    <w:rsid w:val="00F04A80"/>
    <w:rsid w:val="00F07BB0"/>
    <w:rsid w:val="00F10366"/>
    <w:rsid w:val="00F11090"/>
    <w:rsid w:val="00F125E4"/>
    <w:rsid w:val="00F12939"/>
    <w:rsid w:val="00F1294E"/>
    <w:rsid w:val="00F15613"/>
    <w:rsid w:val="00F17583"/>
    <w:rsid w:val="00F24A7C"/>
    <w:rsid w:val="00F24C6E"/>
    <w:rsid w:val="00F24F13"/>
    <w:rsid w:val="00F262F0"/>
    <w:rsid w:val="00F325A5"/>
    <w:rsid w:val="00F32CC8"/>
    <w:rsid w:val="00F3343D"/>
    <w:rsid w:val="00F35931"/>
    <w:rsid w:val="00F372B2"/>
    <w:rsid w:val="00F375B2"/>
    <w:rsid w:val="00F41D9D"/>
    <w:rsid w:val="00F43802"/>
    <w:rsid w:val="00F46A13"/>
    <w:rsid w:val="00F54052"/>
    <w:rsid w:val="00F55092"/>
    <w:rsid w:val="00F558E4"/>
    <w:rsid w:val="00F564A5"/>
    <w:rsid w:val="00F66E29"/>
    <w:rsid w:val="00F7434A"/>
    <w:rsid w:val="00F8102E"/>
    <w:rsid w:val="00F83366"/>
    <w:rsid w:val="00F9206F"/>
    <w:rsid w:val="00F93984"/>
    <w:rsid w:val="00F94A7D"/>
    <w:rsid w:val="00F96E79"/>
    <w:rsid w:val="00F96FF3"/>
    <w:rsid w:val="00FA2543"/>
    <w:rsid w:val="00FA2DFD"/>
    <w:rsid w:val="00FA5B2C"/>
    <w:rsid w:val="00FA77D7"/>
    <w:rsid w:val="00FB0D74"/>
    <w:rsid w:val="00FB1DF3"/>
    <w:rsid w:val="00FB4E28"/>
    <w:rsid w:val="00FB5FAD"/>
    <w:rsid w:val="00FC4C29"/>
    <w:rsid w:val="00FD0205"/>
    <w:rsid w:val="00FD0FD2"/>
    <w:rsid w:val="00FD4002"/>
    <w:rsid w:val="00FD78B3"/>
    <w:rsid w:val="00FE7F32"/>
    <w:rsid w:val="00FF0D52"/>
    <w:rsid w:val="00FF1B28"/>
    <w:rsid w:val="00FF3961"/>
    <w:rsid w:val="00FF6C79"/>
    <w:rsid w:val="0D646FBB"/>
    <w:rsid w:val="10880373"/>
    <w:rsid w:val="2E1E69F8"/>
    <w:rsid w:val="32070FA4"/>
    <w:rsid w:val="37005E48"/>
    <w:rsid w:val="38817A44"/>
    <w:rsid w:val="6B5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4982"/>
  <w15:docId w15:val="{2A6C2AF7-9819-499D-9560-119B375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eastAsiaTheme="minorEastAsia"/>
      <w:color w:val="4F4C4D"/>
      <w:spacing w:val="15"/>
      <w:sz w:val="22"/>
    </w:rPr>
  </w:style>
  <w:style w:type="paragraph" w:styleId="Nzev">
    <w:name w:val="Title"/>
    <w:basedOn w:val="Normln"/>
    <w:next w:val="Normln"/>
    <w:link w:val="NzevChar"/>
    <w:uiPriority w:val="10"/>
    <w:qFormat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Theme="majorEastAsia" w:hAnsi="Times New Roman" w:cstheme="majorBidi"/>
      <w:color w:val="0F6CB1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qFormat/>
    <w:rPr>
      <w:rFonts w:ascii="Times New Roman" w:eastAsiaTheme="minorEastAsia" w:hAnsi="Times New Roman"/>
      <w:color w:val="4F4C4D"/>
      <w:spacing w:val="15"/>
    </w:rPr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/>
    </w:pPr>
    <w:rPr>
      <w:rFonts w:ascii="Calibri" w:hAnsi="Calibri" w:cs="Times New Roman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Standardnpsmoodstavce"/>
    <w:qFormat/>
  </w:style>
  <w:style w:type="paragraph" w:customStyle="1" w:styleId="Revize1">
    <w:name w:val="Revize1"/>
    <w:hidden/>
    <w:uiPriority w:val="99"/>
    <w:semiHidden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7E2D5-6ADF-4F4A-888D-41E9FE1B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Gaborova Anna</cp:lastModifiedBy>
  <cp:revision>2</cp:revision>
  <cp:lastPrinted>2024-06-17T12:55:00Z</cp:lastPrinted>
  <dcterms:created xsi:type="dcterms:W3CDTF">2024-06-17T13:05:00Z</dcterms:created>
  <dcterms:modified xsi:type="dcterms:W3CDTF">2024-06-17T13:05:00Z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  <property fmtid="{D5CDD505-2E9C-101B-9397-08002B2CF9AE}" pid="3" name="KSOProductBuildVer">
    <vt:lpwstr>1033-12.2.0.13489</vt:lpwstr>
  </property>
  <property fmtid="{D5CDD505-2E9C-101B-9397-08002B2CF9AE}" pid="4" name="ICV">
    <vt:lpwstr>9D2E4587171D4C3C9EEC635FF04C0441_13</vt:lpwstr>
  </property>
</Properties>
</file>